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5370" w14:textId="77777777" w:rsidR="004B27E6" w:rsidRPr="000736E4" w:rsidRDefault="004B27E6" w:rsidP="004B27E6">
      <w:pPr>
        <w:rPr>
          <w:sz w:val="14"/>
        </w:rPr>
      </w:pPr>
    </w:p>
    <w:p w14:paraId="09E4C615" w14:textId="77777777" w:rsidR="006C3F48" w:rsidRPr="000736E4" w:rsidRDefault="006C3F48" w:rsidP="00122110">
      <w:pPr>
        <w:spacing w:before="120" w:after="360"/>
        <w:rPr>
          <w:rFonts w:asciiTheme="minorHAnsi" w:hAnsiTheme="minorHAnsi"/>
          <w:szCs w:val="28"/>
        </w:rPr>
        <w:sectPr w:rsidR="006C3F48" w:rsidRPr="000736E4" w:rsidSect="00E86050">
          <w:headerReference w:type="default" r:id="rId8"/>
          <w:footerReference w:type="default" r:id="rId9"/>
          <w:headerReference w:type="first" r:id="rId10"/>
          <w:type w:val="continuous"/>
          <w:pgSz w:w="12240" w:h="15840" w:code="1"/>
          <w:pgMar w:top="720" w:right="864" w:bottom="432" w:left="864" w:header="576" w:footer="288" w:gutter="0"/>
          <w:cols w:space="720"/>
          <w:titlePg/>
          <w:docGrid w:linePitch="360"/>
        </w:sectPr>
      </w:pPr>
    </w:p>
    <w:p w14:paraId="2CF7F3F2" w14:textId="5179F92B" w:rsidR="008D13F0" w:rsidRPr="008D13F0" w:rsidRDefault="008D13F0" w:rsidP="008D13F0">
      <w:pPr>
        <w:spacing w:line="259" w:lineRule="auto"/>
        <w:jc w:val="center"/>
        <w:rPr>
          <w:rFonts w:cs="Arial"/>
          <w:b/>
          <w:bCs/>
          <w:sz w:val="28"/>
          <w:szCs w:val="44"/>
        </w:rPr>
      </w:pPr>
      <w:r w:rsidRPr="008D13F0">
        <w:rPr>
          <w:rFonts w:cs="Arial"/>
          <w:b/>
          <w:bCs/>
          <w:sz w:val="28"/>
          <w:szCs w:val="44"/>
        </w:rPr>
        <w:t xml:space="preserve">NOTICE OF </w:t>
      </w:r>
      <w:r w:rsidR="003A54E2">
        <w:rPr>
          <w:rFonts w:cs="Arial"/>
          <w:b/>
          <w:bCs/>
          <w:sz w:val="28"/>
          <w:szCs w:val="44"/>
        </w:rPr>
        <w:t>INTENT/</w:t>
      </w:r>
      <w:r w:rsidRPr="008D13F0">
        <w:rPr>
          <w:rFonts w:cs="Arial"/>
          <w:b/>
          <w:bCs/>
          <w:sz w:val="28"/>
          <w:szCs w:val="44"/>
        </w:rPr>
        <w:t>AVAILABILITY</w:t>
      </w:r>
    </w:p>
    <w:p w14:paraId="3050DF53" w14:textId="2D25C10A" w:rsidR="000736E4" w:rsidRDefault="008D13F0" w:rsidP="008D13F0">
      <w:pPr>
        <w:spacing w:line="259" w:lineRule="auto"/>
        <w:jc w:val="center"/>
        <w:rPr>
          <w:rFonts w:cs="Arial"/>
          <w:b/>
          <w:bCs/>
          <w:sz w:val="28"/>
          <w:szCs w:val="44"/>
        </w:rPr>
      </w:pPr>
      <w:r w:rsidRPr="008D13F0">
        <w:rPr>
          <w:rFonts w:cs="Arial"/>
          <w:b/>
          <w:bCs/>
          <w:sz w:val="28"/>
          <w:szCs w:val="44"/>
        </w:rPr>
        <w:t>MITIGATED NEGATIVE DECLARATION</w:t>
      </w:r>
    </w:p>
    <w:p w14:paraId="113B5B2E" w14:textId="77777777" w:rsidR="00ED2F43" w:rsidRDefault="00090F30" w:rsidP="008D13F0">
      <w:pPr>
        <w:spacing w:line="259" w:lineRule="auto"/>
        <w:jc w:val="center"/>
        <w:rPr>
          <w:rFonts w:cs="Arial"/>
          <w:b/>
          <w:bCs/>
          <w:sz w:val="28"/>
          <w:szCs w:val="44"/>
        </w:rPr>
      </w:pPr>
      <w:r>
        <w:rPr>
          <w:rFonts w:cs="Arial"/>
          <w:b/>
          <w:bCs/>
          <w:sz w:val="28"/>
          <w:szCs w:val="44"/>
        </w:rPr>
        <w:t xml:space="preserve"> </w:t>
      </w:r>
    </w:p>
    <w:p w14:paraId="716A78E3" w14:textId="5E87F5D7" w:rsidR="00090F30" w:rsidRPr="008D13F0" w:rsidRDefault="00ED2F43" w:rsidP="008D13F0">
      <w:pPr>
        <w:spacing w:line="259" w:lineRule="auto"/>
        <w:jc w:val="center"/>
        <w:rPr>
          <w:rFonts w:cs="Arial"/>
          <w:b/>
          <w:bCs/>
          <w:sz w:val="28"/>
          <w:szCs w:val="44"/>
        </w:rPr>
      </w:pPr>
      <w:r>
        <w:rPr>
          <w:rFonts w:cs="Arial"/>
          <w:b/>
          <w:bCs/>
          <w:sz w:val="28"/>
          <w:szCs w:val="44"/>
        </w:rPr>
        <w:t xml:space="preserve">PUBLIC </w:t>
      </w:r>
      <w:r w:rsidR="00090F30">
        <w:rPr>
          <w:rFonts w:cs="Arial"/>
          <w:b/>
          <w:bCs/>
          <w:sz w:val="28"/>
          <w:szCs w:val="44"/>
        </w:rPr>
        <w:t>HEARING NOTICE</w:t>
      </w:r>
    </w:p>
    <w:p w14:paraId="1651602C" w14:textId="77777777" w:rsidR="008D13F0" w:rsidRPr="006438C9" w:rsidRDefault="008D13F0" w:rsidP="008D13F0">
      <w:pPr>
        <w:spacing w:line="259" w:lineRule="auto"/>
        <w:rPr>
          <w:rFonts w:cs="Arial"/>
          <w:sz w:val="20"/>
          <w:szCs w:val="26"/>
        </w:rPr>
      </w:pPr>
    </w:p>
    <w:p w14:paraId="7FB92E82" w14:textId="28A27DB8" w:rsidR="0038394E" w:rsidRPr="00A83000" w:rsidRDefault="0038394E" w:rsidP="006438C9">
      <w:pPr>
        <w:spacing w:after="160" w:line="259" w:lineRule="auto"/>
        <w:jc w:val="both"/>
        <w:rPr>
          <w:rFonts w:cs="Arial"/>
        </w:rPr>
      </w:pPr>
      <w:r w:rsidRPr="00A83000">
        <w:rPr>
          <w:rFonts w:cs="Arial"/>
        </w:rPr>
        <w:t xml:space="preserve">NOTICE IS HEREBY GIVEN that the City of Point Arena has a Draft Mitigated Negative Declaration (MND), which is being distributed for public review, pursuant to the California Public Resources Code and the California Environmental Quality Act Guidelines (CEQA Guidelines).  The ISMND will concern the following item: </w:t>
      </w:r>
    </w:p>
    <w:p w14:paraId="195AAE10" w14:textId="0AEA13A2" w:rsidR="00170927" w:rsidRPr="00A83000" w:rsidRDefault="00933F16" w:rsidP="006438C9">
      <w:pPr>
        <w:spacing w:after="160" w:line="259" w:lineRule="auto"/>
        <w:jc w:val="both"/>
        <w:rPr>
          <w:rFonts w:cs="Arial"/>
        </w:rPr>
      </w:pPr>
      <w:r w:rsidRPr="00A83000">
        <w:rPr>
          <w:rFonts w:cs="Arial"/>
          <w:shd w:val="clear" w:color="auto" w:fill="FFFFFF"/>
        </w:rPr>
        <w:t xml:space="preserve">NOTICE IS HEREBY GIVEN that the Point Arena City Council will conduct a public hearing at City Hall, 451 School Street, Point Arena, CA, and via Zoom on Tuesday, May </w:t>
      </w:r>
      <w:r w:rsidR="0078765A">
        <w:rPr>
          <w:rFonts w:cs="Arial"/>
          <w:shd w:val="clear" w:color="auto" w:fill="FFFFFF"/>
        </w:rPr>
        <w:t>28</w:t>
      </w:r>
      <w:r w:rsidRPr="00A83000">
        <w:rPr>
          <w:rFonts w:cs="Arial"/>
          <w:shd w:val="clear" w:color="auto" w:fill="FFFFFF"/>
        </w:rPr>
        <w:t>, 2024, at 6:00 p.m., or as soon thereafter as possible, on the following</w:t>
      </w:r>
      <w:r w:rsidR="00643A32">
        <w:rPr>
          <w:rFonts w:cs="Arial"/>
          <w:shd w:val="clear" w:color="auto" w:fill="FFFFFF"/>
        </w:rPr>
        <w:t xml:space="preserve"> item</w:t>
      </w:r>
      <w:r w:rsidRPr="00A83000">
        <w:rPr>
          <w:rFonts w:cs="Arial"/>
          <w:shd w:val="clear" w:color="auto" w:fill="FFFFFF"/>
        </w:rPr>
        <w:t>:</w:t>
      </w:r>
    </w:p>
    <w:p w14:paraId="0829F84F" w14:textId="66741A2D" w:rsidR="003C51C6" w:rsidRPr="00A83000" w:rsidRDefault="003C51C6" w:rsidP="003B5840">
      <w:pPr>
        <w:tabs>
          <w:tab w:val="left" w:pos="2430"/>
        </w:tabs>
        <w:ind w:left="2430" w:hanging="2430"/>
        <w:rPr>
          <w:rFonts w:cs="Arial"/>
        </w:rPr>
      </w:pPr>
      <w:r w:rsidRPr="00A83000">
        <w:rPr>
          <w:rFonts w:cs="Arial"/>
        </w:rPr>
        <w:t>CASE#:</w:t>
      </w:r>
      <w:r w:rsidRPr="00A83000">
        <w:rPr>
          <w:rFonts w:cs="Arial"/>
        </w:rPr>
        <w:tab/>
        <w:t>CDP 2021-04, LLA 2021-02, UP 2024-1</w:t>
      </w:r>
    </w:p>
    <w:p w14:paraId="4D27A5FF" w14:textId="77777777" w:rsidR="003C51C6" w:rsidRPr="00A83000" w:rsidRDefault="003C51C6" w:rsidP="003B5840">
      <w:pPr>
        <w:tabs>
          <w:tab w:val="left" w:pos="2430"/>
        </w:tabs>
        <w:ind w:left="2430" w:hanging="2430"/>
        <w:rPr>
          <w:rFonts w:cs="Arial"/>
        </w:rPr>
      </w:pPr>
      <w:r w:rsidRPr="00A83000">
        <w:rPr>
          <w:rFonts w:cs="Arial"/>
        </w:rPr>
        <w:t>OWNER/APPLICANT:</w:t>
      </w:r>
      <w:r w:rsidRPr="00A83000">
        <w:rPr>
          <w:rFonts w:cs="Arial"/>
        </w:rPr>
        <w:tab/>
        <w:t>610 Properties, LLC, PO Box 669, Point Arena, CA 95468</w:t>
      </w:r>
    </w:p>
    <w:p w14:paraId="0518036E" w14:textId="77777777" w:rsidR="003C51C6" w:rsidRPr="00A83000" w:rsidRDefault="003C51C6" w:rsidP="003B5840">
      <w:pPr>
        <w:tabs>
          <w:tab w:val="left" w:pos="2430"/>
        </w:tabs>
        <w:ind w:left="2430" w:hanging="2430"/>
        <w:rPr>
          <w:rFonts w:cs="Arial"/>
        </w:rPr>
      </w:pPr>
      <w:r w:rsidRPr="00A83000">
        <w:rPr>
          <w:rFonts w:cs="Arial"/>
        </w:rPr>
        <w:t>AGENT:</w:t>
      </w:r>
      <w:r w:rsidRPr="00A83000">
        <w:rPr>
          <w:rFonts w:cs="Arial"/>
        </w:rPr>
        <w:tab/>
        <w:t>Jeffrey Hansen, 610 Properties, LLC, PO Box 669, Point Arena, CA 95468</w:t>
      </w:r>
    </w:p>
    <w:p w14:paraId="054833A2" w14:textId="175DA266" w:rsidR="003C51C6" w:rsidRPr="00A83000" w:rsidRDefault="003C51C6" w:rsidP="003B5840">
      <w:pPr>
        <w:pBdr>
          <w:top w:val="single" w:sz="4" w:space="1" w:color="auto"/>
          <w:left w:val="single" w:sz="4" w:space="4" w:color="auto"/>
          <w:bottom w:val="single" w:sz="4" w:space="1" w:color="auto"/>
          <w:right w:val="single" w:sz="4" w:space="4" w:color="auto"/>
        </w:pBdr>
        <w:tabs>
          <w:tab w:val="left" w:pos="2430"/>
        </w:tabs>
        <w:ind w:left="2430" w:hanging="2430"/>
        <w:jc w:val="both"/>
        <w:rPr>
          <w:rFonts w:cs="Arial"/>
          <w:b/>
          <w:bCs/>
        </w:rPr>
      </w:pPr>
      <w:r w:rsidRPr="00A83000">
        <w:rPr>
          <w:rFonts w:cs="Arial"/>
          <w:b/>
          <w:bCs/>
        </w:rPr>
        <w:t>REQUEST:</w:t>
      </w:r>
      <w:r w:rsidRPr="00A83000">
        <w:rPr>
          <w:rFonts w:cs="Arial"/>
          <w:b/>
          <w:bCs/>
        </w:rPr>
        <w:tab/>
        <w:t xml:space="preserve">The applicant requests a Lot Line Adjustment to transfer 0.145 acres/6,316.2 SF from Parcel B (APN 027-122-21) to Parcel A (027-122-20), and a Coastal Development Permit </w:t>
      </w:r>
      <w:r w:rsidR="00F07FF3">
        <w:rPr>
          <w:rFonts w:cs="Arial"/>
          <w:b/>
          <w:bCs/>
        </w:rPr>
        <w:t xml:space="preserve">and Use Permit </w:t>
      </w:r>
      <w:r w:rsidRPr="00A83000">
        <w:rPr>
          <w:rFonts w:cs="Arial"/>
          <w:b/>
          <w:bCs/>
        </w:rPr>
        <w:t>to</w:t>
      </w:r>
      <w:r w:rsidR="00F07FF3">
        <w:rPr>
          <w:rFonts w:cs="Arial"/>
          <w:b/>
          <w:bCs/>
        </w:rPr>
        <w:t>:</w:t>
      </w:r>
      <w:r w:rsidRPr="00A83000">
        <w:rPr>
          <w:rFonts w:cs="Arial"/>
          <w:b/>
          <w:bCs/>
        </w:rPr>
        <w:t xml:space="preserve"> </w:t>
      </w:r>
      <w:r w:rsidR="008E7876" w:rsidRPr="00A83000">
        <w:rPr>
          <w:rFonts w:cs="Arial"/>
          <w:b/>
          <w:bCs/>
        </w:rPr>
        <w:t>1</w:t>
      </w:r>
      <w:r w:rsidRPr="00A83000">
        <w:rPr>
          <w:rFonts w:cs="Arial"/>
          <w:b/>
          <w:bCs/>
        </w:rPr>
        <w:t xml:space="preserve">) reestablish and rehabilitate </w:t>
      </w:r>
      <w:r w:rsidR="00643A32">
        <w:rPr>
          <w:rFonts w:cs="Arial"/>
          <w:b/>
          <w:bCs/>
        </w:rPr>
        <w:t xml:space="preserve">a </w:t>
      </w:r>
      <w:r w:rsidRPr="00A83000">
        <w:rPr>
          <w:rFonts w:cs="Arial"/>
          <w:b/>
          <w:bCs/>
        </w:rPr>
        <w:t xml:space="preserve">restaurant and residential use and construct a 280 SF trellis on Parcel A; </w:t>
      </w:r>
      <w:r w:rsidR="00643A32">
        <w:rPr>
          <w:rFonts w:cs="Arial"/>
          <w:b/>
          <w:bCs/>
        </w:rPr>
        <w:t>2</w:t>
      </w:r>
      <w:r w:rsidRPr="00A83000">
        <w:rPr>
          <w:rFonts w:cs="Arial"/>
          <w:b/>
          <w:bCs/>
        </w:rPr>
        <w:t xml:space="preserve">) reestablish and rehabilitate lodging, restaurant, and residential use on Parcel B, </w:t>
      </w:r>
      <w:r w:rsidR="00643A32">
        <w:rPr>
          <w:rFonts w:cs="Arial"/>
          <w:b/>
          <w:bCs/>
        </w:rPr>
        <w:t>3</w:t>
      </w:r>
      <w:r w:rsidRPr="00A83000">
        <w:rPr>
          <w:rFonts w:cs="Arial"/>
          <w:b/>
          <w:bCs/>
        </w:rPr>
        <w:t xml:space="preserve">) demolish existing 3,880 SF structure on Parcel B; </w:t>
      </w:r>
      <w:r w:rsidR="00643A32">
        <w:rPr>
          <w:rFonts w:cs="Arial"/>
          <w:b/>
          <w:bCs/>
        </w:rPr>
        <w:t>4</w:t>
      </w:r>
      <w:r w:rsidRPr="00A83000">
        <w:rPr>
          <w:rFonts w:cs="Arial"/>
          <w:b/>
          <w:bCs/>
        </w:rPr>
        <w:t xml:space="preserve">) construct five (5) detached lodging units </w:t>
      </w:r>
      <w:r w:rsidR="00ED2F43">
        <w:rPr>
          <w:rFonts w:cs="Arial"/>
          <w:b/>
          <w:bCs/>
        </w:rPr>
        <w:t xml:space="preserve">of </w:t>
      </w:r>
      <w:r w:rsidRPr="00A83000">
        <w:rPr>
          <w:rFonts w:cs="Arial"/>
          <w:b/>
          <w:bCs/>
        </w:rPr>
        <w:t xml:space="preserve">160 SF </w:t>
      </w:r>
      <w:r w:rsidR="00ED2F43">
        <w:rPr>
          <w:rFonts w:cs="Arial"/>
          <w:b/>
          <w:bCs/>
        </w:rPr>
        <w:t>each</w:t>
      </w:r>
      <w:r w:rsidRPr="00A83000">
        <w:rPr>
          <w:rFonts w:cs="Arial"/>
          <w:b/>
          <w:bCs/>
        </w:rPr>
        <w:t xml:space="preserve"> on Parcel B and; </w:t>
      </w:r>
      <w:r w:rsidR="008E7876" w:rsidRPr="00A83000">
        <w:rPr>
          <w:rFonts w:cs="Arial"/>
          <w:b/>
          <w:bCs/>
        </w:rPr>
        <w:t>6</w:t>
      </w:r>
      <w:r w:rsidRPr="00A83000">
        <w:rPr>
          <w:rFonts w:cs="Arial"/>
          <w:b/>
          <w:bCs/>
        </w:rPr>
        <w:t xml:space="preserve">) other associated site work as demonstrated on the project plans. </w:t>
      </w:r>
    </w:p>
    <w:p w14:paraId="74EEAD24" w14:textId="77777777" w:rsidR="00187928" w:rsidRPr="00A83000" w:rsidRDefault="003C51C6" w:rsidP="003B5840">
      <w:pPr>
        <w:tabs>
          <w:tab w:val="left" w:pos="2430"/>
        </w:tabs>
        <w:ind w:left="2430" w:hanging="2430"/>
        <w:rPr>
          <w:rFonts w:cs="Arial"/>
        </w:rPr>
      </w:pPr>
      <w:r w:rsidRPr="00A83000">
        <w:rPr>
          <w:rFonts w:cs="Arial"/>
        </w:rPr>
        <w:t>LOCATION:</w:t>
      </w:r>
      <w:r w:rsidRPr="00A83000">
        <w:rPr>
          <w:rFonts w:cs="Arial"/>
        </w:rPr>
        <w:tab/>
        <w:t>135 and 165 Main Street, Point Arena, CA</w:t>
      </w:r>
    </w:p>
    <w:p w14:paraId="761AB840" w14:textId="44F9F549" w:rsidR="003C51C6" w:rsidRPr="00A83000" w:rsidRDefault="003C51C6" w:rsidP="003B5840">
      <w:pPr>
        <w:tabs>
          <w:tab w:val="left" w:pos="2430"/>
        </w:tabs>
        <w:ind w:left="2430" w:hanging="2430"/>
        <w:rPr>
          <w:rFonts w:cs="Arial"/>
        </w:rPr>
      </w:pPr>
      <w:r w:rsidRPr="00A83000">
        <w:rPr>
          <w:rFonts w:cs="Arial"/>
        </w:rPr>
        <w:t>APNs</w:t>
      </w:r>
      <w:r w:rsidR="00187928" w:rsidRPr="00A83000">
        <w:rPr>
          <w:rFonts w:cs="Arial"/>
        </w:rPr>
        <w:tab/>
      </w:r>
      <w:r w:rsidRPr="00A83000">
        <w:rPr>
          <w:rFonts w:cs="Arial"/>
        </w:rPr>
        <w:t xml:space="preserve">027-122-20 and -21 </w:t>
      </w:r>
    </w:p>
    <w:p w14:paraId="48170ECF" w14:textId="4FA1FED2" w:rsidR="00473953" w:rsidRPr="00A83000" w:rsidRDefault="00FA7105" w:rsidP="003B5840">
      <w:pPr>
        <w:tabs>
          <w:tab w:val="left" w:pos="2430"/>
        </w:tabs>
        <w:spacing w:line="259" w:lineRule="auto"/>
        <w:rPr>
          <w:rFonts w:cs="Arial"/>
        </w:rPr>
      </w:pPr>
      <w:r w:rsidRPr="00A83000">
        <w:rPr>
          <w:rFonts w:cs="Arial"/>
        </w:rPr>
        <w:t xml:space="preserve">MND </w:t>
      </w:r>
      <w:r w:rsidR="00473953" w:rsidRPr="00A83000">
        <w:rPr>
          <w:rFonts w:cs="Arial"/>
        </w:rPr>
        <w:t>REVIEW PERIOD:</w:t>
      </w:r>
      <w:r w:rsidR="00473953" w:rsidRPr="00A83000">
        <w:rPr>
          <w:rFonts w:cs="Arial"/>
        </w:rPr>
        <w:tab/>
        <w:t xml:space="preserve">April </w:t>
      </w:r>
      <w:r w:rsidR="00BE3A90">
        <w:rPr>
          <w:rFonts w:cs="Arial"/>
        </w:rPr>
        <w:t>22</w:t>
      </w:r>
      <w:r w:rsidR="00473953" w:rsidRPr="00A83000">
        <w:rPr>
          <w:rFonts w:cs="Arial"/>
        </w:rPr>
        <w:t xml:space="preserve">, </w:t>
      </w:r>
      <w:proofErr w:type="gramStart"/>
      <w:r w:rsidR="00473953" w:rsidRPr="00A83000">
        <w:rPr>
          <w:rFonts w:cs="Arial"/>
        </w:rPr>
        <w:t>2024</w:t>
      </w:r>
      <w:proofErr w:type="gramEnd"/>
      <w:r w:rsidR="00473953" w:rsidRPr="00A83000">
        <w:rPr>
          <w:rFonts w:cs="Arial"/>
        </w:rPr>
        <w:t xml:space="preserve"> to May </w:t>
      </w:r>
      <w:r w:rsidR="00BE3A90">
        <w:rPr>
          <w:rFonts w:cs="Arial"/>
        </w:rPr>
        <w:t>2</w:t>
      </w:r>
      <w:r w:rsidR="002B48AA">
        <w:rPr>
          <w:rFonts w:cs="Arial"/>
        </w:rPr>
        <w:t>8</w:t>
      </w:r>
      <w:r w:rsidR="00473953" w:rsidRPr="00A83000">
        <w:rPr>
          <w:rFonts w:cs="Arial"/>
        </w:rPr>
        <w:t>, 2024</w:t>
      </w:r>
    </w:p>
    <w:p w14:paraId="79E77899" w14:textId="5DACD56A" w:rsidR="003C51C6" w:rsidRPr="00A83000" w:rsidRDefault="00473953" w:rsidP="003B5840">
      <w:pPr>
        <w:tabs>
          <w:tab w:val="left" w:pos="2430"/>
        </w:tabs>
        <w:spacing w:line="259" w:lineRule="auto"/>
        <w:rPr>
          <w:rFonts w:cs="Arial"/>
        </w:rPr>
      </w:pPr>
      <w:r w:rsidRPr="00A83000">
        <w:rPr>
          <w:rFonts w:cs="Arial"/>
        </w:rPr>
        <w:t>DOCUMENT LOCATION:</w:t>
      </w:r>
      <w:r w:rsidR="00FA7105" w:rsidRPr="00A83000">
        <w:rPr>
          <w:rFonts w:cs="Arial"/>
        </w:rPr>
        <w:tab/>
      </w:r>
      <w:r w:rsidRPr="00A83000">
        <w:rPr>
          <w:rFonts w:cs="Arial"/>
        </w:rPr>
        <w:t xml:space="preserve">City </w:t>
      </w:r>
      <w:r w:rsidR="00B30684" w:rsidRPr="00A83000">
        <w:rPr>
          <w:rFonts w:cs="Arial"/>
        </w:rPr>
        <w:t>Hall</w:t>
      </w:r>
      <w:r w:rsidRPr="00A83000">
        <w:rPr>
          <w:rFonts w:cs="Arial"/>
        </w:rPr>
        <w:t xml:space="preserve"> </w:t>
      </w:r>
      <w:r w:rsidR="00B30684" w:rsidRPr="00A83000">
        <w:rPr>
          <w:rFonts w:cs="Arial"/>
        </w:rPr>
        <w:t>&amp; City</w:t>
      </w:r>
      <w:r w:rsidR="00DE41C6" w:rsidRPr="00A83000">
        <w:rPr>
          <w:rFonts w:cs="Arial"/>
        </w:rPr>
        <w:t>’</w:t>
      </w:r>
      <w:r w:rsidR="00B30684" w:rsidRPr="00A83000">
        <w:rPr>
          <w:rFonts w:cs="Arial"/>
        </w:rPr>
        <w:t>s Website</w:t>
      </w:r>
    </w:p>
    <w:p w14:paraId="5BC8D35B" w14:textId="7964E2B9" w:rsidR="005E676A" w:rsidRPr="00A83000" w:rsidRDefault="00397B4A" w:rsidP="003B5840">
      <w:pPr>
        <w:tabs>
          <w:tab w:val="left" w:pos="2430"/>
        </w:tabs>
        <w:spacing w:line="259" w:lineRule="auto"/>
        <w:rPr>
          <w:rFonts w:cs="Arial"/>
        </w:rPr>
      </w:pPr>
      <w:r w:rsidRPr="00A83000">
        <w:rPr>
          <w:rFonts w:cs="Arial"/>
        </w:rPr>
        <w:t xml:space="preserve">PUBLIC HEARING DATE: </w:t>
      </w:r>
      <w:r w:rsidRPr="00A83000">
        <w:rPr>
          <w:rFonts w:cs="Arial"/>
        </w:rPr>
        <w:tab/>
        <w:t xml:space="preserve">May </w:t>
      </w:r>
      <w:r w:rsidR="002B48AA">
        <w:rPr>
          <w:rFonts w:cs="Arial"/>
        </w:rPr>
        <w:t>28</w:t>
      </w:r>
      <w:r w:rsidRPr="00A83000">
        <w:rPr>
          <w:rFonts w:cs="Arial"/>
        </w:rPr>
        <w:t>, 2024</w:t>
      </w:r>
    </w:p>
    <w:p w14:paraId="6F8FF832" w14:textId="77777777" w:rsidR="003C51C6" w:rsidRPr="00A83000" w:rsidRDefault="003C51C6" w:rsidP="000736E4">
      <w:pPr>
        <w:spacing w:line="259" w:lineRule="auto"/>
        <w:rPr>
          <w:rFonts w:cs="Arial"/>
        </w:rPr>
      </w:pPr>
    </w:p>
    <w:p w14:paraId="7BC23691" w14:textId="1A1BA93B" w:rsidR="00B20140" w:rsidRPr="00A83000" w:rsidRDefault="00B20140" w:rsidP="001E32AE">
      <w:pPr>
        <w:jc w:val="both"/>
        <w:rPr>
          <w:rFonts w:cs="Arial"/>
        </w:rPr>
      </w:pPr>
      <w:r w:rsidRPr="00A83000">
        <w:rPr>
          <w:rFonts w:cs="Arial"/>
        </w:rPr>
        <w:t>The MND for the above project is available for public review on the City’s website</w:t>
      </w:r>
      <w:r w:rsidRPr="006A3FF6">
        <w:rPr>
          <w:rStyle w:val="Hyperlink"/>
          <w:rFonts w:cs="Arial"/>
          <w:color w:val="auto"/>
          <w:u w:val="none"/>
        </w:rPr>
        <w:t>.</w:t>
      </w:r>
      <w:r w:rsidRPr="00A83000">
        <w:rPr>
          <w:rFonts w:cs="Arial"/>
        </w:rPr>
        <w:t xml:space="preserve"> A hardcopy can be reviewed at City Hall.  City Hall is open Monday through </w:t>
      </w:r>
      <w:r w:rsidR="00B30684" w:rsidRPr="00A83000">
        <w:rPr>
          <w:rFonts w:cs="Arial"/>
        </w:rPr>
        <w:t>F</w:t>
      </w:r>
      <w:r w:rsidR="00DC3F5E" w:rsidRPr="00A83000">
        <w:rPr>
          <w:rFonts w:cs="Arial"/>
        </w:rPr>
        <w:t>r</w:t>
      </w:r>
      <w:r w:rsidR="00B30684" w:rsidRPr="00A83000">
        <w:rPr>
          <w:rFonts w:cs="Arial"/>
        </w:rPr>
        <w:t>iday</w:t>
      </w:r>
      <w:r w:rsidRPr="00A83000">
        <w:rPr>
          <w:rFonts w:cs="Arial"/>
        </w:rPr>
        <w:t>, from 9:00AM and 5:00PM</w:t>
      </w:r>
      <w:r w:rsidR="00DC535A" w:rsidRPr="00A83000">
        <w:rPr>
          <w:rFonts w:cs="Arial"/>
        </w:rPr>
        <w:t>.</w:t>
      </w:r>
      <w:r w:rsidR="00342ACD" w:rsidRPr="00A83000">
        <w:rPr>
          <w:rFonts w:cs="Arial"/>
        </w:rPr>
        <w:t xml:space="preserve"> </w:t>
      </w:r>
      <w:r w:rsidRPr="00A83000">
        <w:rPr>
          <w:rFonts w:cs="Arial"/>
        </w:rPr>
        <w:t xml:space="preserve">City Hall is located at </w:t>
      </w:r>
      <w:r w:rsidR="00DC535A" w:rsidRPr="00A83000">
        <w:rPr>
          <w:rFonts w:cs="Arial"/>
        </w:rPr>
        <w:t>451 School Street, Point Arena, California 95468</w:t>
      </w:r>
      <w:r w:rsidRPr="00A83000">
        <w:rPr>
          <w:rFonts w:cs="Arial"/>
        </w:rPr>
        <w:t xml:space="preserve">. All interested persons are invited to provide written comments during the public review period. </w:t>
      </w:r>
      <w:r w:rsidR="001E32AE" w:rsidRPr="00A83000">
        <w:rPr>
          <w:rFonts w:cs="Arial"/>
        </w:rPr>
        <w:t xml:space="preserve">The public comment period runs from the date this notice is published until May </w:t>
      </w:r>
      <w:r w:rsidR="00BE3A90">
        <w:rPr>
          <w:rFonts w:cs="Arial"/>
        </w:rPr>
        <w:t>28</w:t>
      </w:r>
      <w:r w:rsidR="001E32AE" w:rsidRPr="00A83000">
        <w:rPr>
          <w:rFonts w:cs="Arial"/>
        </w:rPr>
        <w:t xml:space="preserve">, </w:t>
      </w:r>
      <w:proofErr w:type="gramStart"/>
      <w:r w:rsidR="001E32AE" w:rsidRPr="00A83000">
        <w:rPr>
          <w:rFonts w:cs="Arial"/>
        </w:rPr>
        <w:t>2024</w:t>
      </w:r>
      <w:proofErr w:type="gramEnd"/>
      <w:r w:rsidR="001E32AE" w:rsidRPr="00A83000">
        <w:rPr>
          <w:rFonts w:cs="Arial"/>
        </w:rPr>
        <w:t xml:space="preserve"> to allow sufficient time for submission of comments by mail.  </w:t>
      </w:r>
      <w:r w:rsidRPr="00A83000">
        <w:rPr>
          <w:rFonts w:cs="Arial"/>
        </w:rPr>
        <w:t xml:space="preserve">Written comments should be delivered to the City, </w:t>
      </w:r>
      <w:r w:rsidRPr="00A83000">
        <w:rPr>
          <w:rFonts w:cs="Arial"/>
          <w:b/>
        </w:rPr>
        <w:t xml:space="preserve">no later than 5:00PM on </w:t>
      </w:r>
      <w:r w:rsidR="00426928" w:rsidRPr="00A83000">
        <w:rPr>
          <w:rFonts w:cs="Arial"/>
          <w:b/>
        </w:rPr>
        <w:t xml:space="preserve">May </w:t>
      </w:r>
      <w:r w:rsidR="00BE3A90">
        <w:rPr>
          <w:rFonts w:cs="Arial"/>
          <w:b/>
        </w:rPr>
        <w:t>28</w:t>
      </w:r>
      <w:r w:rsidRPr="00A83000">
        <w:rPr>
          <w:rFonts w:cs="Arial"/>
          <w:b/>
        </w:rPr>
        <w:t xml:space="preserve">, </w:t>
      </w:r>
      <w:proofErr w:type="gramStart"/>
      <w:r w:rsidRPr="00A83000">
        <w:rPr>
          <w:rFonts w:cs="Arial"/>
          <w:b/>
        </w:rPr>
        <w:t>202</w:t>
      </w:r>
      <w:r w:rsidR="00F55F8A" w:rsidRPr="00A83000">
        <w:rPr>
          <w:rFonts w:cs="Arial"/>
          <w:b/>
        </w:rPr>
        <w:t>4</w:t>
      </w:r>
      <w:proofErr w:type="gramEnd"/>
      <w:r w:rsidRPr="00A83000">
        <w:rPr>
          <w:rFonts w:cs="Arial"/>
        </w:rPr>
        <w:t xml:space="preserve"> via email to </w:t>
      </w:r>
      <w:r w:rsidR="00654972" w:rsidRPr="00A83000">
        <w:rPr>
          <w:rFonts w:cs="Arial"/>
        </w:rPr>
        <w:t>planning@pointarena.ca.gov</w:t>
      </w:r>
      <w:r w:rsidRPr="00A83000">
        <w:rPr>
          <w:rFonts w:cs="Arial"/>
        </w:rPr>
        <w:t xml:space="preserve"> or via mail to </w:t>
      </w:r>
      <w:r w:rsidR="00654972" w:rsidRPr="00A83000">
        <w:rPr>
          <w:rFonts w:cs="Arial"/>
        </w:rPr>
        <w:t>City Planner</w:t>
      </w:r>
      <w:r w:rsidRPr="00A83000">
        <w:rPr>
          <w:rFonts w:cs="Arial"/>
        </w:rPr>
        <w:t xml:space="preserve">, </w:t>
      </w:r>
      <w:r w:rsidR="00654972" w:rsidRPr="00A83000">
        <w:rPr>
          <w:rFonts w:cs="Arial"/>
        </w:rPr>
        <w:t>451 School Street, Point Arena, Ca</w:t>
      </w:r>
      <w:r w:rsidR="001E32AE" w:rsidRPr="00A83000">
        <w:rPr>
          <w:rFonts w:cs="Arial"/>
        </w:rPr>
        <w:t>.</w:t>
      </w:r>
      <w:r w:rsidR="00654972" w:rsidRPr="00A83000">
        <w:rPr>
          <w:rFonts w:cs="Arial"/>
        </w:rPr>
        <w:t xml:space="preserve"> 95468</w:t>
      </w:r>
      <w:r w:rsidR="00185B72" w:rsidRPr="00A83000">
        <w:rPr>
          <w:rFonts w:cs="Arial"/>
        </w:rPr>
        <w:t xml:space="preserve">. </w:t>
      </w:r>
    </w:p>
    <w:p w14:paraId="2C4FFDDE" w14:textId="77777777" w:rsidR="00A83000" w:rsidRPr="00A83000" w:rsidRDefault="00A83000" w:rsidP="001E32AE">
      <w:pPr>
        <w:jc w:val="both"/>
        <w:rPr>
          <w:rFonts w:cs="Arial"/>
        </w:rPr>
      </w:pPr>
    </w:p>
    <w:p w14:paraId="5FC75CCB" w14:textId="68C303AB" w:rsidR="00A83000" w:rsidRPr="00A83000" w:rsidRDefault="00A83000" w:rsidP="00A83000">
      <w:pPr>
        <w:pStyle w:val="NormalWeb"/>
        <w:shd w:val="clear" w:color="auto" w:fill="FFFFFF"/>
        <w:spacing w:before="0" w:beforeAutospacing="0" w:after="360" w:afterAutospacing="0" w:line="360" w:lineRule="atLeast"/>
        <w:textAlignment w:val="baseline"/>
        <w:rPr>
          <w:rFonts w:ascii="Arial" w:hAnsi="Arial" w:cs="Arial"/>
        </w:rPr>
      </w:pPr>
      <w:r w:rsidRPr="00A83000">
        <w:rPr>
          <w:rFonts w:ascii="Arial" w:hAnsi="Arial" w:cs="Arial"/>
        </w:rPr>
        <w:t xml:space="preserve">The Point Arena City Council is soliciting your input about this project. All interested parties are invited to attend and be heard at this time. If you challenge the above matter(s) in court, you </w:t>
      </w:r>
      <w:r w:rsidRPr="00A83000">
        <w:rPr>
          <w:rFonts w:ascii="Arial" w:hAnsi="Arial" w:cs="Arial"/>
        </w:rPr>
        <w:lastRenderedPageBreak/>
        <w:t>may be limited to raising only those issues you or someone else raised at the public hearing described in this notice, or in written correspondence delivered to the City Clerk at, or prior to, the public hearing. All documents are available for review in the City Clerk’s Office. Should you desire to request notification of the City Council’s decision, you may do so in writing by providing a self-addressed stamped envelope to the City Clerk.</w:t>
      </w:r>
    </w:p>
    <w:p w14:paraId="7E3FD373" w14:textId="77777777" w:rsidR="00A83000" w:rsidRPr="00A83000" w:rsidRDefault="00A83000" w:rsidP="00A83000">
      <w:pPr>
        <w:pStyle w:val="NormalWeb"/>
        <w:shd w:val="clear" w:color="auto" w:fill="FFFFFF"/>
        <w:spacing w:before="0" w:beforeAutospacing="0" w:after="360" w:afterAutospacing="0" w:line="360" w:lineRule="atLeast"/>
        <w:textAlignment w:val="baseline"/>
        <w:rPr>
          <w:rFonts w:ascii="Arial" w:hAnsi="Arial" w:cs="Arial"/>
        </w:rPr>
      </w:pPr>
      <w:r w:rsidRPr="00A83000">
        <w:rPr>
          <w:rFonts w:ascii="Arial" w:hAnsi="Arial" w:cs="Arial"/>
        </w:rPr>
        <w:t>For further information, contact the City of Point Arena:</w:t>
      </w:r>
    </w:p>
    <w:p w14:paraId="719FDEB5" w14:textId="77777777" w:rsidR="00A83000" w:rsidRPr="00A83000" w:rsidRDefault="00A83000" w:rsidP="00A83000">
      <w:pPr>
        <w:pStyle w:val="NormalWeb"/>
        <w:shd w:val="clear" w:color="auto" w:fill="FFFFFF"/>
        <w:spacing w:before="0" w:beforeAutospacing="0" w:after="360" w:afterAutospacing="0" w:line="360" w:lineRule="atLeast"/>
        <w:textAlignment w:val="baseline"/>
        <w:rPr>
          <w:rFonts w:ascii="Arial" w:hAnsi="Arial" w:cs="Arial"/>
        </w:rPr>
      </w:pPr>
      <w:r w:rsidRPr="00A83000">
        <w:rPr>
          <w:rFonts w:ascii="Arial" w:hAnsi="Arial" w:cs="Arial"/>
        </w:rPr>
        <w:t>Mailing Address: PO Box 67, Point Arena, CA 95468</w:t>
      </w:r>
      <w:r w:rsidRPr="00A83000">
        <w:rPr>
          <w:rFonts w:ascii="Arial" w:hAnsi="Arial" w:cs="Arial"/>
        </w:rPr>
        <w:br/>
        <w:t>City Hall Location: 451 School Street, Point Arena, CA 95468</w:t>
      </w:r>
      <w:r w:rsidRPr="00A83000">
        <w:rPr>
          <w:rFonts w:ascii="Arial" w:hAnsi="Arial" w:cs="Arial"/>
        </w:rPr>
        <w:br/>
        <w:t>Telephone: 707 882-2122</w:t>
      </w:r>
      <w:r w:rsidRPr="00A83000">
        <w:rPr>
          <w:rFonts w:ascii="Arial" w:hAnsi="Arial" w:cs="Arial"/>
        </w:rPr>
        <w:br/>
        <w:t xml:space="preserve">Website: </w:t>
      </w:r>
      <w:proofErr w:type="gramStart"/>
      <w:r w:rsidRPr="00A83000">
        <w:rPr>
          <w:rFonts w:ascii="Arial" w:hAnsi="Arial" w:cs="Arial"/>
        </w:rPr>
        <w:t>https://pointarena.ca.gov</w:t>
      </w:r>
      <w:proofErr w:type="gramEnd"/>
    </w:p>
    <w:p w14:paraId="729EB143" w14:textId="5524FB88" w:rsidR="00B936CB" w:rsidRPr="00A83000" w:rsidRDefault="00A83000" w:rsidP="00A83000">
      <w:pPr>
        <w:pStyle w:val="NormalWeb"/>
        <w:shd w:val="clear" w:color="auto" w:fill="FFFFFF"/>
        <w:spacing w:before="0" w:beforeAutospacing="0" w:after="360" w:afterAutospacing="0" w:line="360" w:lineRule="atLeast"/>
        <w:textAlignment w:val="baseline"/>
        <w:rPr>
          <w:rFonts w:ascii="Arial" w:hAnsi="Arial" w:cs="Arial"/>
        </w:rPr>
      </w:pPr>
      <w:r w:rsidRPr="00A83000">
        <w:rPr>
          <w:rFonts w:ascii="Arial" w:hAnsi="Arial" w:cs="Arial"/>
        </w:rPr>
        <w:t>City Clerk</w:t>
      </w:r>
      <w:r w:rsidRPr="00A83000">
        <w:rPr>
          <w:rFonts w:ascii="Arial" w:hAnsi="Arial" w:cs="Arial"/>
        </w:rPr>
        <w:br/>
        <w:t xml:space="preserve">Publication Date: </w:t>
      </w:r>
      <w:r w:rsidR="00BE3A90">
        <w:rPr>
          <w:rFonts w:ascii="Arial" w:hAnsi="Arial" w:cs="Arial"/>
        </w:rPr>
        <w:t>April</w:t>
      </w:r>
      <w:r w:rsidR="00572513">
        <w:rPr>
          <w:rFonts w:ascii="Arial" w:hAnsi="Arial" w:cs="Arial"/>
        </w:rPr>
        <w:t xml:space="preserve"> 26</w:t>
      </w:r>
      <w:r w:rsidRPr="00A83000">
        <w:rPr>
          <w:rFonts w:ascii="Arial" w:hAnsi="Arial" w:cs="Arial"/>
        </w:rPr>
        <w:t>, 2024</w:t>
      </w:r>
      <w:r w:rsidR="00B936CB" w:rsidRPr="00A83000">
        <w:rPr>
          <w:rFonts w:ascii="Arial" w:hAnsi="Arial" w:cs="Arial"/>
        </w:rPr>
        <w:tab/>
      </w:r>
      <w:r w:rsidR="00B936CB" w:rsidRPr="00A83000">
        <w:rPr>
          <w:rFonts w:ascii="Arial" w:hAnsi="Arial" w:cs="Arial"/>
        </w:rPr>
        <w:tab/>
      </w:r>
      <w:r w:rsidR="00B936CB" w:rsidRPr="00A83000">
        <w:rPr>
          <w:rFonts w:ascii="Arial" w:hAnsi="Arial" w:cs="Arial"/>
        </w:rPr>
        <w:tab/>
      </w:r>
      <w:r w:rsidR="00B936CB" w:rsidRPr="00A83000">
        <w:rPr>
          <w:rFonts w:ascii="Arial" w:hAnsi="Arial" w:cs="Arial"/>
        </w:rPr>
        <w:tab/>
      </w:r>
      <w:r w:rsidR="00B936CB" w:rsidRPr="00A83000">
        <w:rPr>
          <w:rFonts w:ascii="Arial" w:hAnsi="Arial" w:cs="Arial"/>
        </w:rPr>
        <w:tab/>
      </w:r>
      <w:r w:rsidR="00B936CB" w:rsidRPr="00A83000">
        <w:rPr>
          <w:rFonts w:ascii="Arial" w:hAnsi="Arial" w:cs="Arial"/>
        </w:rPr>
        <w:tab/>
      </w:r>
      <w:r w:rsidR="00B936CB" w:rsidRPr="00A83000">
        <w:rPr>
          <w:rFonts w:ascii="Arial" w:hAnsi="Arial" w:cs="Arial"/>
        </w:rPr>
        <w:tab/>
      </w:r>
      <w:r w:rsidR="00B936CB" w:rsidRPr="00A83000">
        <w:rPr>
          <w:rFonts w:ascii="Arial" w:hAnsi="Arial" w:cs="Arial"/>
        </w:rPr>
        <w:tab/>
      </w:r>
    </w:p>
    <w:p w14:paraId="2C3888E2" w14:textId="77777777" w:rsidR="00A83000" w:rsidRPr="00A83000" w:rsidRDefault="00A83000" w:rsidP="00B936CB">
      <w:pPr>
        <w:tabs>
          <w:tab w:val="left" w:pos="1440"/>
          <w:tab w:val="left" w:pos="5040"/>
        </w:tabs>
        <w:outlineLvl w:val="0"/>
        <w:rPr>
          <w:rFonts w:cs="Arial"/>
        </w:rPr>
      </w:pPr>
    </w:p>
    <w:p w14:paraId="4D034A21" w14:textId="3EA4CCF6" w:rsidR="00B936CB" w:rsidRPr="00A83000" w:rsidRDefault="00B936CB" w:rsidP="00B936CB">
      <w:pPr>
        <w:tabs>
          <w:tab w:val="left" w:pos="1440"/>
          <w:tab w:val="left" w:pos="4680"/>
          <w:tab w:val="left" w:pos="5760"/>
        </w:tabs>
        <w:rPr>
          <w:rFonts w:cs="Arial"/>
        </w:rPr>
      </w:pPr>
      <w:r w:rsidRPr="00A83000">
        <w:rPr>
          <w:rFonts w:cs="Arial"/>
        </w:rPr>
        <w:t>POSTING/MAILING</w:t>
      </w:r>
      <w:r w:rsidRPr="00A83000">
        <w:rPr>
          <w:rFonts w:cs="Arial"/>
          <w:b/>
        </w:rPr>
        <w:t xml:space="preserve"> </w:t>
      </w:r>
      <w:r w:rsidRPr="00A83000">
        <w:rPr>
          <w:rFonts w:cs="Arial"/>
        </w:rPr>
        <w:t xml:space="preserve">ON OR BEFORE:    April </w:t>
      </w:r>
      <w:r w:rsidR="002B48AA">
        <w:rPr>
          <w:rFonts w:cs="Arial"/>
        </w:rPr>
        <w:t>26</w:t>
      </w:r>
      <w:r w:rsidRPr="00A83000">
        <w:rPr>
          <w:rFonts w:cs="Arial"/>
        </w:rPr>
        <w:t>, 2024</w:t>
      </w:r>
    </w:p>
    <w:p w14:paraId="50D77505" w14:textId="26C1256C" w:rsidR="00B936CB" w:rsidRPr="00A83000" w:rsidRDefault="00B936CB" w:rsidP="00342ACD">
      <w:pPr>
        <w:tabs>
          <w:tab w:val="left" w:pos="1440"/>
          <w:tab w:val="left" w:pos="4410"/>
          <w:tab w:val="left" w:pos="5760"/>
        </w:tabs>
        <w:rPr>
          <w:rFonts w:cs="Arial"/>
        </w:rPr>
      </w:pPr>
      <w:r w:rsidRPr="00A83000">
        <w:rPr>
          <w:rFonts w:cs="Arial"/>
        </w:rPr>
        <w:t xml:space="preserve">PUBLICATION DATE:     </w:t>
      </w:r>
      <w:r w:rsidR="00A83000">
        <w:rPr>
          <w:rFonts w:cs="Arial"/>
        </w:rPr>
        <w:tab/>
      </w:r>
      <w:r w:rsidRPr="00A83000">
        <w:rPr>
          <w:rFonts w:cs="Arial"/>
        </w:rPr>
        <w:t xml:space="preserve">April </w:t>
      </w:r>
      <w:r w:rsidR="002B48AA">
        <w:rPr>
          <w:rFonts w:cs="Arial"/>
        </w:rPr>
        <w:t>26</w:t>
      </w:r>
      <w:r w:rsidRPr="00A83000">
        <w:rPr>
          <w:rFonts w:cs="Arial"/>
        </w:rPr>
        <w:t>, 2024</w:t>
      </w:r>
    </w:p>
    <w:p w14:paraId="74B11D20" w14:textId="77777777" w:rsidR="00B936CB" w:rsidRPr="00A83000" w:rsidRDefault="00B936CB" w:rsidP="00B936CB">
      <w:pPr>
        <w:tabs>
          <w:tab w:val="left" w:pos="1440"/>
          <w:tab w:val="left" w:pos="4680"/>
          <w:tab w:val="left" w:pos="5760"/>
        </w:tabs>
        <w:rPr>
          <w:rFonts w:cs="Arial"/>
          <w:bCs/>
        </w:rPr>
      </w:pPr>
      <w:r w:rsidRPr="00A83000">
        <w:rPr>
          <w:rFonts w:cs="Arial"/>
          <w:bCs/>
        </w:rPr>
        <w:t xml:space="preserve">STATE OF CALIFORNIA   </w:t>
      </w:r>
      <w:proofErr w:type="gramStart"/>
      <w:r w:rsidRPr="00A83000">
        <w:rPr>
          <w:rFonts w:cs="Arial"/>
          <w:bCs/>
        </w:rPr>
        <w:t xml:space="preserve">  )</w:t>
      </w:r>
      <w:proofErr w:type="gramEnd"/>
    </w:p>
    <w:p w14:paraId="49B74C6F" w14:textId="77777777" w:rsidR="00B936CB" w:rsidRPr="00A83000" w:rsidRDefault="00B936CB" w:rsidP="00B936CB">
      <w:pPr>
        <w:pStyle w:val="BodyText3"/>
        <w:tabs>
          <w:tab w:val="left" w:pos="1170"/>
        </w:tabs>
        <w:spacing w:after="0"/>
        <w:rPr>
          <w:rFonts w:cs="Arial"/>
          <w:bCs/>
          <w:sz w:val="24"/>
          <w:szCs w:val="24"/>
        </w:rPr>
      </w:pPr>
      <w:r w:rsidRPr="00A83000">
        <w:rPr>
          <w:rFonts w:cs="Arial"/>
          <w:bCs/>
          <w:sz w:val="24"/>
          <w:szCs w:val="24"/>
        </w:rPr>
        <w:tab/>
      </w:r>
      <w:r w:rsidRPr="00A83000">
        <w:rPr>
          <w:rFonts w:cs="Arial"/>
          <w:bCs/>
          <w:sz w:val="24"/>
          <w:szCs w:val="24"/>
        </w:rPr>
        <w:tab/>
        <w:t xml:space="preserve">                        ) ss.</w:t>
      </w:r>
    </w:p>
    <w:p w14:paraId="2CAEF9FB" w14:textId="77777777" w:rsidR="00342ACD" w:rsidRPr="00A83000" w:rsidRDefault="00B936CB" w:rsidP="00342ACD">
      <w:pPr>
        <w:tabs>
          <w:tab w:val="left" w:pos="1170"/>
        </w:tabs>
        <w:outlineLvl w:val="0"/>
        <w:rPr>
          <w:rFonts w:cs="Arial"/>
        </w:rPr>
      </w:pPr>
      <w:r w:rsidRPr="00A83000">
        <w:rPr>
          <w:rFonts w:cs="Arial"/>
        </w:rPr>
        <w:t xml:space="preserve">COUNTY OF </w:t>
      </w:r>
      <w:proofErr w:type="gramStart"/>
      <w:r w:rsidRPr="00A83000">
        <w:rPr>
          <w:rFonts w:cs="Arial"/>
        </w:rPr>
        <w:t>MENDOCINO )</w:t>
      </w:r>
      <w:proofErr w:type="gramEnd"/>
    </w:p>
    <w:p w14:paraId="1EC228B2" w14:textId="1BA980FF" w:rsidR="00B936CB" w:rsidRPr="00A83000" w:rsidRDefault="00B936CB" w:rsidP="00B7304E">
      <w:pPr>
        <w:tabs>
          <w:tab w:val="left" w:pos="1170"/>
        </w:tabs>
        <w:outlineLvl w:val="0"/>
        <w:rPr>
          <w:rFonts w:cs="Arial"/>
        </w:rPr>
      </w:pPr>
      <w:r w:rsidRPr="00A83000">
        <w:rPr>
          <w:rFonts w:cs="Arial"/>
        </w:rPr>
        <w:t xml:space="preserve">I declare, under penalty of perjury, that I am employed by the City of Point Arena; and that I caused this notice to be posted in the City Hall Notice </w:t>
      </w:r>
      <w:r w:rsidR="00B7304E" w:rsidRPr="00A83000">
        <w:rPr>
          <w:rFonts w:cs="Arial"/>
        </w:rPr>
        <w:t>C</w:t>
      </w:r>
      <w:r w:rsidRPr="00A83000">
        <w:rPr>
          <w:rFonts w:cs="Arial"/>
        </w:rPr>
        <w:t xml:space="preserve">ase on or before April </w:t>
      </w:r>
      <w:r w:rsidR="00BE3A90">
        <w:rPr>
          <w:rFonts w:cs="Arial"/>
        </w:rPr>
        <w:t>22</w:t>
      </w:r>
      <w:r w:rsidRPr="00A83000">
        <w:rPr>
          <w:rFonts w:cs="Arial"/>
        </w:rPr>
        <w:t>, 2024.</w:t>
      </w:r>
    </w:p>
    <w:sectPr w:rsidR="00B936CB" w:rsidRPr="00A83000" w:rsidSect="00B135D5">
      <w:footerReference w:type="default" r:id="rId11"/>
      <w:type w:val="continuous"/>
      <w:pgSz w:w="12240" w:h="15840"/>
      <w:pgMar w:top="86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98F7" w14:textId="77777777" w:rsidR="00744B60" w:rsidRDefault="00744B60" w:rsidP="00240211">
      <w:r>
        <w:separator/>
      </w:r>
    </w:p>
  </w:endnote>
  <w:endnote w:type="continuationSeparator" w:id="0">
    <w:p w14:paraId="7DC3EA1F" w14:textId="77777777" w:rsidR="00744B60" w:rsidRDefault="00744B60" w:rsidP="0024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8427" w14:textId="77777777" w:rsidR="00045C5A" w:rsidRPr="00810826" w:rsidRDefault="00045C5A" w:rsidP="007002A2">
    <w:pPr>
      <w:pStyle w:val="Footer"/>
      <w:jc w:val="center"/>
    </w:pPr>
    <w:r>
      <w:t xml:space="preserve">Page </w:t>
    </w:r>
    <w:r w:rsidR="00311B21">
      <w:fldChar w:fldCharType="begin"/>
    </w:r>
    <w:r w:rsidR="00311B21">
      <w:instrText xml:space="preserve"> PAGE </w:instrText>
    </w:r>
    <w:r w:rsidR="00311B21">
      <w:fldChar w:fldCharType="separate"/>
    </w:r>
    <w:r w:rsidR="006C3F48">
      <w:rPr>
        <w:noProof/>
      </w:rPr>
      <w:t>2</w:t>
    </w:r>
    <w:r w:rsidR="00311B21">
      <w:rPr>
        <w:noProof/>
      </w:rPr>
      <w:fldChar w:fldCharType="end"/>
    </w:r>
    <w:r>
      <w:t xml:space="preserve"> of </w:t>
    </w:r>
    <w:r w:rsidR="004C140A">
      <w:rPr>
        <w:noProof/>
      </w:rPr>
      <w:fldChar w:fldCharType="begin"/>
    </w:r>
    <w:r w:rsidR="004C140A">
      <w:rPr>
        <w:noProof/>
      </w:rPr>
      <w:instrText xml:space="preserve"> NUMPAGES </w:instrText>
    </w:r>
    <w:r w:rsidR="004C140A">
      <w:rPr>
        <w:noProof/>
      </w:rPr>
      <w:fldChar w:fldCharType="separate"/>
    </w:r>
    <w:r w:rsidR="006C3F48">
      <w:rPr>
        <w:noProof/>
      </w:rPr>
      <w:t>2</w:t>
    </w:r>
    <w:r w:rsidR="004C140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14596"/>
      <w:docPartObj>
        <w:docPartGallery w:val="Page Numbers (Bottom of Page)"/>
        <w:docPartUnique/>
      </w:docPartObj>
    </w:sdtPr>
    <w:sdtEndPr/>
    <w:sdtContent>
      <w:sdt>
        <w:sdtPr>
          <w:id w:val="-1705238520"/>
          <w:docPartObj>
            <w:docPartGallery w:val="Page Numbers (Top of Page)"/>
            <w:docPartUnique/>
          </w:docPartObj>
        </w:sdtPr>
        <w:sdtEndPr/>
        <w:sdtContent>
          <w:p w14:paraId="0EA46CA1" w14:textId="77777777" w:rsidR="00AD7A96" w:rsidRDefault="006958CF" w:rsidP="00F817B0">
            <w:pPr>
              <w:pStyle w:val="Footer"/>
              <w:jc w:val="center"/>
            </w:pPr>
            <w:r>
              <w:t xml:space="preserve">Page </w:t>
            </w:r>
            <w:r>
              <w:rPr>
                <w:b/>
                <w:bCs/>
              </w:rPr>
              <w:fldChar w:fldCharType="begin"/>
            </w:r>
            <w:r>
              <w:rPr>
                <w:b/>
                <w:bCs/>
              </w:rPr>
              <w:instrText xml:space="preserve"> PAGE </w:instrText>
            </w:r>
            <w:r>
              <w:rPr>
                <w:b/>
                <w:bCs/>
              </w:rPr>
              <w:fldChar w:fldCharType="separate"/>
            </w:r>
            <w:r w:rsidR="0090053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90053B">
              <w:rPr>
                <w:b/>
                <w:bCs/>
                <w:noProof/>
              </w:rPr>
              <w:t>4</w:t>
            </w:r>
            <w:r>
              <w:rPr>
                <w:b/>
                <w:bCs/>
              </w:rPr>
              <w:fldChar w:fldCharType="end"/>
            </w:r>
          </w:p>
        </w:sdtContent>
      </w:sdt>
    </w:sdtContent>
  </w:sdt>
  <w:p w14:paraId="54E8271E" w14:textId="77777777" w:rsidR="00AD7A96" w:rsidRDefault="00AD7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BBB6" w14:textId="77777777" w:rsidR="00744B60" w:rsidRDefault="00744B60" w:rsidP="00240211">
      <w:r>
        <w:separator/>
      </w:r>
    </w:p>
  </w:footnote>
  <w:footnote w:type="continuationSeparator" w:id="0">
    <w:p w14:paraId="1C0BFD43" w14:textId="77777777" w:rsidR="00744B60" w:rsidRDefault="00744B60" w:rsidP="0024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5BF0" w14:textId="77777777" w:rsidR="00045C5A" w:rsidRDefault="00F425B5">
    <w:pPr>
      <w:pStyle w:val="Header"/>
      <w:rPr>
        <w:b/>
      </w:rPr>
    </w:pPr>
    <w:r>
      <w:rPr>
        <w:rFonts w:cs="Arial"/>
        <w:b/>
      </w:rPr>
      <w:pict w14:anchorId="02E05215">
        <v:rect id="_x0000_i1025" style="width:468pt;height:1.5pt" o:hralign="center" o:hrstd="t" o:hrnoshade="t" o:hr="t" fillcolor="black" stroked="f"/>
      </w:pict>
    </w:r>
  </w:p>
  <w:p w14:paraId="0390F3F6" w14:textId="77777777" w:rsidR="00045C5A" w:rsidRPr="00411726" w:rsidRDefault="00045C5A">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1DD7" w14:textId="77777777" w:rsidR="006E0247" w:rsidRPr="006438C9" w:rsidRDefault="00DA1C71" w:rsidP="004E31D6">
    <w:pPr>
      <w:tabs>
        <w:tab w:val="left" w:pos="6375"/>
      </w:tabs>
      <w:rPr>
        <w:rFonts w:cs="Arial"/>
        <w:b/>
        <w:sz w:val="28"/>
        <w:szCs w:val="28"/>
      </w:rPr>
    </w:pPr>
    <w:r w:rsidRPr="006438C9">
      <w:rPr>
        <w:rFonts w:cs="Arial"/>
        <w:b/>
        <w:noProof/>
        <w:sz w:val="28"/>
        <w:szCs w:val="28"/>
      </w:rPr>
      <mc:AlternateContent>
        <mc:Choice Requires="wps">
          <w:drawing>
            <wp:anchor distT="0" distB="0" distL="114300" distR="114300" simplePos="0" relativeHeight="251657728" behindDoc="0" locked="0" layoutInCell="1" allowOverlap="1" wp14:anchorId="2FEA6227" wp14:editId="7ACCEFE7">
              <wp:simplePos x="0" y="0"/>
              <wp:positionH relativeFrom="column">
                <wp:posOffset>4290060</wp:posOffset>
              </wp:positionH>
              <wp:positionV relativeFrom="paragraph">
                <wp:posOffset>-57150</wp:posOffset>
              </wp:positionV>
              <wp:extent cx="2476500" cy="1127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FEE66" w14:textId="013A116D" w:rsidR="00B7449B" w:rsidRPr="00B7449B" w:rsidRDefault="00B7449B" w:rsidP="00DA1C71">
                          <w:pPr>
                            <w:rPr>
                              <w:b/>
                              <w:sz w:val="20"/>
                              <w:szCs w:val="20"/>
                            </w:rPr>
                          </w:pPr>
                          <w:r w:rsidRPr="00B7449B">
                            <w:rPr>
                              <w:b/>
                              <w:sz w:val="20"/>
                              <w:szCs w:val="20"/>
                            </w:rPr>
                            <w:t xml:space="preserve">Mayor </w:t>
                          </w:r>
                          <w:r w:rsidR="00D15E75" w:rsidRPr="00D15E75">
                            <w:rPr>
                              <w:b/>
                              <w:sz w:val="20"/>
                              <w:szCs w:val="20"/>
                            </w:rPr>
                            <w:t>Barbara Burkey</w:t>
                          </w:r>
                        </w:p>
                        <w:p w14:paraId="1F89AE7A" w14:textId="3E0DE003" w:rsidR="00B7449B" w:rsidRPr="00B7449B" w:rsidRDefault="00B7449B" w:rsidP="00B7449B">
                          <w:pPr>
                            <w:rPr>
                              <w:b/>
                              <w:sz w:val="20"/>
                              <w:szCs w:val="20"/>
                            </w:rPr>
                          </w:pPr>
                          <w:r w:rsidRPr="00B7449B">
                            <w:rPr>
                              <w:b/>
                              <w:sz w:val="20"/>
                              <w:szCs w:val="20"/>
                            </w:rPr>
                            <w:t xml:space="preserve">Vice-Mayor </w:t>
                          </w:r>
                          <w:r w:rsidR="0056382D" w:rsidRPr="0056382D">
                            <w:rPr>
                              <w:b/>
                              <w:sz w:val="20"/>
                              <w:szCs w:val="20"/>
                            </w:rPr>
                            <w:t>Anna Dobbins</w:t>
                          </w:r>
                        </w:p>
                        <w:p w14:paraId="7FF735B0" w14:textId="7DD26D7B" w:rsidR="00B7449B" w:rsidRPr="00B7449B" w:rsidRDefault="00B7449B" w:rsidP="00B7449B">
                          <w:pPr>
                            <w:rPr>
                              <w:b/>
                              <w:sz w:val="20"/>
                              <w:szCs w:val="20"/>
                            </w:rPr>
                          </w:pPr>
                          <w:r w:rsidRPr="00B7449B">
                            <w:rPr>
                              <w:b/>
                              <w:sz w:val="20"/>
                              <w:szCs w:val="20"/>
                            </w:rPr>
                            <w:t xml:space="preserve">Councilmember </w:t>
                          </w:r>
                          <w:r w:rsidR="0056382D" w:rsidRPr="0056382D">
                            <w:rPr>
                              <w:b/>
                              <w:sz w:val="20"/>
                              <w:szCs w:val="20"/>
                            </w:rPr>
                            <w:t>Jeff Hansen</w:t>
                          </w:r>
                        </w:p>
                        <w:p w14:paraId="49D3AA0E" w14:textId="5E0D0008" w:rsidR="00304B23" w:rsidRDefault="00DA1C71" w:rsidP="00B7449B">
                          <w:pPr>
                            <w:rPr>
                              <w:b/>
                              <w:sz w:val="20"/>
                              <w:szCs w:val="20"/>
                            </w:rPr>
                          </w:pPr>
                          <w:r w:rsidRPr="00B7449B">
                            <w:rPr>
                              <w:b/>
                              <w:sz w:val="20"/>
                              <w:szCs w:val="20"/>
                            </w:rPr>
                            <w:t xml:space="preserve">Councilmember </w:t>
                          </w:r>
                          <w:r w:rsidR="00791337" w:rsidRPr="00791337">
                            <w:rPr>
                              <w:b/>
                              <w:sz w:val="20"/>
                              <w:szCs w:val="20"/>
                            </w:rPr>
                            <w:t xml:space="preserve">Jim Koogle </w:t>
                          </w:r>
                          <w:r w:rsidRPr="00B7449B">
                            <w:rPr>
                              <w:b/>
                              <w:sz w:val="20"/>
                              <w:szCs w:val="20"/>
                            </w:rPr>
                            <w:t xml:space="preserve">Councilmember </w:t>
                          </w:r>
                          <w:r w:rsidR="00791337" w:rsidRPr="00791337">
                            <w:rPr>
                              <w:b/>
                              <w:sz w:val="20"/>
                              <w:szCs w:val="20"/>
                            </w:rPr>
                            <w:t>Dan Doyle</w:t>
                          </w:r>
                        </w:p>
                        <w:p w14:paraId="582FC482" w14:textId="73E2A4DD" w:rsidR="00B7449B" w:rsidRPr="00006F96" w:rsidRDefault="00791337" w:rsidP="00B7449B">
                          <w:pPr>
                            <w:rPr>
                              <w:sz w:val="20"/>
                              <w:szCs w:val="20"/>
                            </w:rPr>
                          </w:pPr>
                          <w:r>
                            <w:rPr>
                              <w:sz w:val="20"/>
                              <w:szCs w:val="20"/>
                            </w:rPr>
                            <w:t>Peggy Ducey</w:t>
                          </w:r>
                          <w:r w:rsidR="00B7449B" w:rsidRPr="00006F96">
                            <w:rPr>
                              <w:sz w:val="20"/>
                              <w:szCs w:val="20"/>
                            </w:rPr>
                            <w:t xml:space="preserve">, City Manager </w:t>
                          </w:r>
                        </w:p>
                        <w:p w14:paraId="02E59D38" w14:textId="77777777" w:rsidR="00B7449B" w:rsidRDefault="00B74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A6227" id="_x0000_t202" coordsize="21600,21600" o:spt="202" path="m,l,21600r21600,l21600,xe">
              <v:stroke joinstyle="miter"/>
              <v:path gradientshapeok="t" o:connecttype="rect"/>
            </v:shapetype>
            <v:shape id="Text Box 4" o:spid="_x0000_s1026" type="#_x0000_t202" style="position:absolute;margin-left:337.8pt;margin-top:-4.5pt;width:195pt;height:8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" stroked="f">
              <v:textbox>
                <w:txbxContent>
                  <w:p w14:paraId="719FEE66" w14:textId="013A116D" w:rsidR="00B7449B" w:rsidRPr="00B7449B" w:rsidRDefault="00B7449B" w:rsidP="00DA1C71">
                    <w:pPr>
                      <w:rPr>
                        <w:b/>
                        <w:sz w:val="20"/>
                        <w:szCs w:val="20"/>
                      </w:rPr>
                    </w:pPr>
                    <w:r w:rsidRPr="00B7449B">
                      <w:rPr>
                        <w:b/>
                        <w:sz w:val="20"/>
                        <w:szCs w:val="20"/>
                      </w:rPr>
                      <w:t xml:space="preserve">Mayor </w:t>
                    </w:r>
                    <w:r w:rsidR="00D15E75" w:rsidRPr="00D15E75">
                      <w:rPr>
                        <w:b/>
                        <w:sz w:val="20"/>
                        <w:szCs w:val="20"/>
                      </w:rPr>
                      <w:t>Barbara Burkey</w:t>
                    </w:r>
                  </w:p>
                  <w:p w14:paraId="1F89AE7A" w14:textId="3E0DE003" w:rsidR="00B7449B" w:rsidRPr="00B7449B" w:rsidRDefault="00B7449B" w:rsidP="00B7449B">
                    <w:pPr>
                      <w:rPr>
                        <w:b/>
                        <w:sz w:val="20"/>
                        <w:szCs w:val="20"/>
                      </w:rPr>
                    </w:pPr>
                    <w:r w:rsidRPr="00B7449B">
                      <w:rPr>
                        <w:b/>
                        <w:sz w:val="20"/>
                        <w:szCs w:val="20"/>
                      </w:rPr>
                      <w:t xml:space="preserve">Vice-Mayor </w:t>
                    </w:r>
                    <w:r w:rsidR="0056382D" w:rsidRPr="0056382D">
                      <w:rPr>
                        <w:b/>
                        <w:sz w:val="20"/>
                        <w:szCs w:val="20"/>
                      </w:rPr>
                      <w:t>Anna Dobbins</w:t>
                    </w:r>
                  </w:p>
                  <w:p w14:paraId="7FF735B0" w14:textId="7DD26D7B" w:rsidR="00B7449B" w:rsidRPr="00B7449B" w:rsidRDefault="00B7449B" w:rsidP="00B7449B">
                    <w:pPr>
                      <w:rPr>
                        <w:b/>
                        <w:sz w:val="20"/>
                        <w:szCs w:val="20"/>
                      </w:rPr>
                    </w:pPr>
                    <w:r w:rsidRPr="00B7449B">
                      <w:rPr>
                        <w:b/>
                        <w:sz w:val="20"/>
                        <w:szCs w:val="20"/>
                      </w:rPr>
                      <w:t xml:space="preserve">Councilmember </w:t>
                    </w:r>
                    <w:r w:rsidR="0056382D" w:rsidRPr="0056382D">
                      <w:rPr>
                        <w:b/>
                        <w:sz w:val="20"/>
                        <w:szCs w:val="20"/>
                      </w:rPr>
                      <w:t>Jeff Hansen</w:t>
                    </w:r>
                  </w:p>
                  <w:p w14:paraId="49D3AA0E" w14:textId="5E0D0008" w:rsidR="00304B23" w:rsidRDefault="00DA1C71" w:rsidP="00B7449B">
                    <w:pPr>
                      <w:rPr>
                        <w:b/>
                        <w:sz w:val="20"/>
                        <w:szCs w:val="20"/>
                      </w:rPr>
                    </w:pPr>
                    <w:r w:rsidRPr="00B7449B">
                      <w:rPr>
                        <w:b/>
                        <w:sz w:val="20"/>
                        <w:szCs w:val="20"/>
                      </w:rPr>
                      <w:t xml:space="preserve">Councilmember </w:t>
                    </w:r>
                    <w:r w:rsidR="00791337" w:rsidRPr="00791337">
                      <w:rPr>
                        <w:b/>
                        <w:sz w:val="20"/>
                        <w:szCs w:val="20"/>
                      </w:rPr>
                      <w:t xml:space="preserve">Jim Koogle </w:t>
                    </w:r>
                    <w:r w:rsidRPr="00B7449B">
                      <w:rPr>
                        <w:b/>
                        <w:sz w:val="20"/>
                        <w:szCs w:val="20"/>
                      </w:rPr>
                      <w:t xml:space="preserve">Councilmember </w:t>
                    </w:r>
                    <w:r w:rsidR="00791337" w:rsidRPr="00791337">
                      <w:rPr>
                        <w:b/>
                        <w:sz w:val="20"/>
                        <w:szCs w:val="20"/>
                      </w:rPr>
                      <w:t>Dan Doyle</w:t>
                    </w:r>
                  </w:p>
                  <w:p w14:paraId="582FC482" w14:textId="73E2A4DD" w:rsidR="00B7449B" w:rsidRPr="00006F96" w:rsidRDefault="00791337" w:rsidP="00B7449B">
                    <w:pPr>
                      <w:rPr>
                        <w:sz w:val="20"/>
                        <w:szCs w:val="20"/>
                      </w:rPr>
                    </w:pPr>
                    <w:r>
                      <w:rPr>
                        <w:sz w:val="20"/>
                        <w:szCs w:val="20"/>
                      </w:rPr>
                      <w:t>Peggy Ducey</w:t>
                    </w:r>
                    <w:r w:rsidR="00B7449B" w:rsidRPr="00006F96">
                      <w:rPr>
                        <w:sz w:val="20"/>
                        <w:szCs w:val="20"/>
                      </w:rPr>
                      <w:t xml:space="preserve">, City Manager </w:t>
                    </w:r>
                  </w:p>
                  <w:p w14:paraId="02E59D38" w14:textId="77777777" w:rsidR="00B7449B" w:rsidRDefault="00B7449B"/>
                </w:txbxContent>
              </v:textbox>
            </v:shape>
          </w:pict>
        </mc:Fallback>
      </mc:AlternateContent>
    </w:r>
    <w:r w:rsidR="00FD32B4" w:rsidRPr="006438C9">
      <w:rPr>
        <w:rFonts w:cs="Arial"/>
        <w:b/>
        <w:sz w:val="28"/>
        <w:szCs w:val="28"/>
      </w:rPr>
      <w:t xml:space="preserve">  </w:t>
    </w:r>
    <w:r w:rsidR="006E0247" w:rsidRPr="006438C9">
      <w:rPr>
        <w:rFonts w:cs="Arial"/>
        <w:b/>
        <w:szCs w:val="28"/>
      </w:rPr>
      <w:t>CITY OF POINT ARENA</w:t>
    </w:r>
    <w:r w:rsidR="00B7449B" w:rsidRPr="006438C9">
      <w:rPr>
        <w:rFonts w:cs="Arial"/>
        <w:b/>
        <w:sz w:val="28"/>
        <w:szCs w:val="28"/>
      </w:rPr>
      <w:tab/>
    </w:r>
  </w:p>
  <w:p w14:paraId="5BA7BBE9" w14:textId="77777777" w:rsidR="00FD32B4" w:rsidRPr="006438C9" w:rsidRDefault="004E31D6" w:rsidP="006E0247">
    <w:pPr>
      <w:rPr>
        <w:rFonts w:cs="Arial"/>
        <w:b/>
        <w:sz w:val="22"/>
      </w:rPr>
    </w:pPr>
    <w:r w:rsidRPr="006438C9">
      <w:rPr>
        <w:rFonts w:cs="Arial"/>
        <w:b/>
      </w:rPr>
      <w:t xml:space="preserve">   </w:t>
    </w:r>
    <w:r w:rsidR="006E0247" w:rsidRPr="006438C9">
      <w:rPr>
        <w:rFonts w:cs="Arial"/>
        <w:b/>
        <w:sz w:val="22"/>
      </w:rPr>
      <w:t>451 School Street</w:t>
    </w:r>
  </w:p>
  <w:p w14:paraId="4CE0CEAF" w14:textId="77777777" w:rsidR="006E0247" w:rsidRPr="006438C9" w:rsidRDefault="00FD32B4" w:rsidP="006E0247">
    <w:pPr>
      <w:rPr>
        <w:rFonts w:cs="Arial"/>
        <w:b/>
        <w:sz w:val="22"/>
      </w:rPr>
    </w:pPr>
    <w:r w:rsidRPr="006438C9">
      <w:rPr>
        <w:rFonts w:cs="Arial"/>
        <w:b/>
        <w:sz w:val="22"/>
      </w:rPr>
      <w:t xml:space="preserve">   P.O. Box 67</w:t>
    </w:r>
    <w:r w:rsidR="006E0247" w:rsidRPr="006438C9">
      <w:rPr>
        <w:rFonts w:cs="Arial"/>
        <w:b/>
        <w:noProof/>
        <w:sz w:val="22"/>
      </w:rPr>
      <w:drawing>
        <wp:anchor distT="0" distB="0" distL="114300" distR="114300" simplePos="0" relativeHeight="251656704" behindDoc="0" locked="1" layoutInCell="1" allowOverlap="1" wp14:anchorId="7BA25D0E" wp14:editId="38E4B1EB">
          <wp:simplePos x="0" y="0"/>
          <wp:positionH relativeFrom="margin">
            <wp:posOffset>2712720</wp:posOffset>
          </wp:positionH>
          <wp:positionV relativeFrom="paragraph">
            <wp:posOffset>-302895</wp:posOffset>
          </wp:positionV>
          <wp:extent cx="868680" cy="868680"/>
          <wp:effectExtent l="0" t="0" r="7620" b="7620"/>
          <wp:wrapNone/>
          <wp:docPr id="2" name="Picture 26" descr="PA Seal small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PA Seal smallest"/>
                  <pic:cNvPicPr>
                    <a:picLocks noChangeAspect="1" noChangeArrowheads="1"/>
                  </pic:cNvPicPr>
                </pic:nvPicPr>
                <pic:blipFill>
                  <a:blip r:embed="rId1" cstate="print"/>
                  <a:srcRect/>
                  <a:stretch>
                    <a:fillRect/>
                  </a:stretch>
                </pic:blipFill>
                <pic:spPr bwMode="auto">
                  <a:xfrm>
                    <a:off x="0" y="0"/>
                    <a:ext cx="868680" cy="868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65DEC5" w14:textId="77777777" w:rsidR="006E0247" w:rsidRPr="006438C9" w:rsidRDefault="004E31D6" w:rsidP="006E0247">
    <w:pPr>
      <w:rPr>
        <w:rFonts w:cs="Arial"/>
        <w:b/>
        <w:sz w:val="22"/>
      </w:rPr>
    </w:pPr>
    <w:r w:rsidRPr="006438C9">
      <w:rPr>
        <w:rFonts w:cs="Arial"/>
        <w:b/>
        <w:sz w:val="22"/>
      </w:rPr>
      <w:t xml:space="preserve">   </w:t>
    </w:r>
    <w:r w:rsidR="006E0247" w:rsidRPr="006438C9">
      <w:rPr>
        <w:rFonts w:cs="Arial"/>
        <w:b/>
        <w:sz w:val="22"/>
      </w:rPr>
      <w:t>Point Arena CA 95468</w:t>
    </w:r>
  </w:p>
  <w:p w14:paraId="4A202B8B" w14:textId="77777777" w:rsidR="006E0247" w:rsidRPr="006438C9" w:rsidRDefault="00FD32B4" w:rsidP="006E0247">
    <w:pPr>
      <w:rPr>
        <w:rFonts w:cs="Arial"/>
        <w:b/>
        <w:sz w:val="22"/>
      </w:rPr>
    </w:pPr>
    <w:r w:rsidRPr="006438C9">
      <w:rPr>
        <w:rFonts w:cs="Arial"/>
        <w:b/>
        <w:sz w:val="22"/>
      </w:rPr>
      <w:t xml:space="preserve">  </w:t>
    </w:r>
    <w:r w:rsidR="00134B7D" w:rsidRPr="006438C9">
      <w:rPr>
        <w:rFonts w:cs="Arial"/>
        <w:b/>
        <w:sz w:val="22"/>
      </w:rPr>
      <w:t xml:space="preserve"> </w:t>
    </w:r>
    <w:r w:rsidR="00B7449B" w:rsidRPr="006438C9">
      <w:rPr>
        <w:rFonts w:cs="Arial"/>
        <w:b/>
        <w:sz w:val="22"/>
      </w:rPr>
      <w:t>(707) 882-</w:t>
    </w:r>
    <w:r w:rsidR="006E0247" w:rsidRPr="006438C9">
      <w:rPr>
        <w:rFonts w:cs="Arial"/>
        <w:b/>
        <w:sz w:val="22"/>
      </w:rPr>
      <w:t>2122</w:t>
    </w:r>
  </w:p>
  <w:p w14:paraId="4F3356A0" w14:textId="1EA2DB2B" w:rsidR="00CA07DB" w:rsidRPr="006438C9" w:rsidRDefault="00FD32B4" w:rsidP="00CA07DB">
    <w:pPr>
      <w:rPr>
        <w:rFonts w:cs="Arial"/>
        <w:b/>
        <w:color w:val="0070C0"/>
        <w:sz w:val="22"/>
      </w:rPr>
    </w:pPr>
    <w:r w:rsidRPr="006438C9">
      <w:rPr>
        <w:rFonts w:cs="Arial"/>
        <w:sz w:val="22"/>
      </w:rPr>
      <w:t xml:space="preserve">   </w:t>
    </w:r>
    <w:r w:rsidR="006E2ACA" w:rsidRPr="006E2ACA">
      <w:rPr>
        <w:rFonts w:cs="Arial"/>
        <w:b/>
        <w:sz w:val="22"/>
      </w:rPr>
      <w:t>https://pointarena.ca.gov/</w:t>
    </w:r>
  </w:p>
  <w:p w14:paraId="7F8F1DE0" w14:textId="77777777" w:rsidR="00BF3983" w:rsidRDefault="00F425B5" w:rsidP="00BF3983">
    <w:pPr>
      <w:rPr>
        <w:rFonts w:cs="Arial"/>
      </w:rPr>
    </w:pPr>
    <w:r>
      <w:rPr>
        <w:rFonts w:cs="Arial"/>
      </w:rPr>
      <w:pict w14:anchorId="3DE692BA">
        <v:rect id="_x0000_i1026" style="width:462.85pt;height:1.75pt" o:hrpct="989"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542"/>
        </w:tabs>
        <w:ind w:left="542" w:hanging="542"/>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6606D8F"/>
    <w:multiLevelType w:val="hybridMultilevel"/>
    <w:tmpl w:val="8D8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61829"/>
    <w:multiLevelType w:val="hybridMultilevel"/>
    <w:tmpl w:val="348C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81269"/>
    <w:multiLevelType w:val="hybridMultilevel"/>
    <w:tmpl w:val="5F04AA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47706687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58553468">
    <w:abstractNumId w:val="3"/>
  </w:num>
  <w:num w:numId="3" w16cid:durableId="1318412583">
    <w:abstractNumId w:val="2"/>
  </w:num>
  <w:num w:numId="4" w16cid:durableId="13264721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00"/>
    <w:rsid w:val="00006F96"/>
    <w:rsid w:val="00012D4E"/>
    <w:rsid w:val="00015E3F"/>
    <w:rsid w:val="000168E6"/>
    <w:rsid w:val="00016972"/>
    <w:rsid w:val="00026487"/>
    <w:rsid w:val="00026A2A"/>
    <w:rsid w:val="00037662"/>
    <w:rsid w:val="00045C5A"/>
    <w:rsid w:val="00046FA0"/>
    <w:rsid w:val="0006784D"/>
    <w:rsid w:val="00072323"/>
    <w:rsid w:val="000736E4"/>
    <w:rsid w:val="00074158"/>
    <w:rsid w:val="000816F4"/>
    <w:rsid w:val="00090F30"/>
    <w:rsid w:val="000937F5"/>
    <w:rsid w:val="000A3954"/>
    <w:rsid w:val="000B3633"/>
    <w:rsid w:val="000D1119"/>
    <w:rsid w:val="000D2F62"/>
    <w:rsid w:val="000D3A61"/>
    <w:rsid w:val="000D430D"/>
    <w:rsid w:val="000E1142"/>
    <w:rsid w:val="000E3110"/>
    <w:rsid w:val="000E5371"/>
    <w:rsid w:val="000E5EF8"/>
    <w:rsid w:val="000F4991"/>
    <w:rsid w:val="00102151"/>
    <w:rsid w:val="001024DE"/>
    <w:rsid w:val="0010487A"/>
    <w:rsid w:val="001177FE"/>
    <w:rsid w:val="00120AA3"/>
    <w:rsid w:val="00122110"/>
    <w:rsid w:val="001348EA"/>
    <w:rsid w:val="00134B7D"/>
    <w:rsid w:val="0014257F"/>
    <w:rsid w:val="00147A33"/>
    <w:rsid w:val="00153C9D"/>
    <w:rsid w:val="00155D6D"/>
    <w:rsid w:val="00162219"/>
    <w:rsid w:val="00166ABE"/>
    <w:rsid w:val="00170927"/>
    <w:rsid w:val="0017223C"/>
    <w:rsid w:val="00173803"/>
    <w:rsid w:val="00183B85"/>
    <w:rsid w:val="00185B72"/>
    <w:rsid w:val="00186B97"/>
    <w:rsid w:val="00187928"/>
    <w:rsid w:val="00191C1F"/>
    <w:rsid w:val="00192D93"/>
    <w:rsid w:val="0019580B"/>
    <w:rsid w:val="001A3C6E"/>
    <w:rsid w:val="001A4F3D"/>
    <w:rsid w:val="001C3291"/>
    <w:rsid w:val="001C3B38"/>
    <w:rsid w:val="001C5E55"/>
    <w:rsid w:val="001D255A"/>
    <w:rsid w:val="001E0FD7"/>
    <w:rsid w:val="001E32AE"/>
    <w:rsid w:val="001E502E"/>
    <w:rsid w:val="001F0930"/>
    <w:rsid w:val="001F514F"/>
    <w:rsid w:val="00210F06"/>
    <w:rsid w:val="0022174A"/>
    <w:rsid w:val="00225DB2"/>
    <w:rsid w:val="00227C81"/>
    <w:rsid w:val="00234E69"/>
    <w:rsid w:val="002369E4"/>
    <w:rsid w:val="00240211"/>
    <w:rsid w:val="00242094"/>
    <w:rsid w:val="00242154"/>
    <w:rsid w:val="00273A51"/>
    <w:rsid w:val="00274585"/>
    <w:rsid w:val="00275959"/>
    <w:rsid w:val="002761FA"/>
    <w:rsid w:val="00280FF5"/>
    <w:rsid w:val="0028193D"/>
    <w:rsid w:val="002B48AA"/>
    <w:rsid w:val="002C2F7B"/>
    <w:rsid w:val="002C462D"/>
    <w:rsid w:val="002C4F58"/>
    <w:rsid w:val="002C677F"/>
    <w:rsid w:val="002F2B9F"/>
    <w:rsid w:val="002F3E2F"/>
    <w:rsid w:val="00303366"/>
    <w:rsid w:val="00304B23"/>
    <w:rsid w:val="00311B21"/>
    <w:rsid w:val="00311F7C"/>
    <w:rsid w:val="0031593C"/>
    <w:rsid w:val="00317F71"/>
    <w:rsid w:val="00323EDE"/>
    <w:rsid w:val="00327AC2"/>
    <w:rsid w:val="003379D5"/>
    <w:rsid w:val="00342566"/>
    <w:rsid w:val="00342ACD"/>
    <w:rsid w:val="003439E3"/>
    <w:rsid w:val="00344E80"/>
    <w:rsid w:val="003454BB"/>
    <w:rsid w:val="00346737"/>
    <w:rsid w:val="00347F61"/>
    <w:rsid w:val="00364D42"/>
    <w:rsid w:val="003656F3"/>
    <w:rsid w:val="003702E7"/>
    <w:rsid w:val="003719C9"/>
    <w:rsid w:val="00374258"/>
    <w:rsid w:val="0038394E"/>
    <w:rsid w:val="0038708E"/>
    <w:rsid w:val="00397B4A"/>
    <w:rsid w:val="003A136E"/>
    <w:rsid w:val="003A213B"/>
    <w:rsid w:val="003A54E2"/>
    <w:rsid w:val="003B2824"/>
    <w:rsid w:val="003B5840"/>
    <w:rsid w:val="003C141D"/>
    <w:rsid w:val="003C1861"/>
    <w:rsid w:val="003C2BCF"/>
    <w:rsid w:val="003C51C6"/>
    <w:rsid w:val="003D010E"/>
    <w:rsid w:val="003D13F0"/>
    <w:rsid w:val="003E4CDC"/>
    <w:rsid w:val="0040135C"/>
    <w:rsid w:val="00403CDF"/>
    <w:rsid w:val="00403D1C"/>
    <w:rsid w:val="00411E47"/>
    <w:rsid w:val="00413D3C"/>
    <w:rsid w:val="00415439"/>
    <w:rsid w:val="00421A88"/>
    <w:rsid w:val="00426928"/>
    <w:rsid w:val="0043088D"/>
    <w:rsid w:val="00440816"/>
    <w:rsid w:val="00443FD0"/>
    <w:rsid w:val="00444A1E"/>
    <w:rsid w:val="00446F3F"/>
    <w:rsid w:val="00462A5C"/>
    <w:rsid w:val="00466094"/>
    <w:rsid w:val="00466DB2"/>
    <w:rsid w:val="004732DB"/>
    <w:rsid w:val="00473953"/>
    <w:rsid w:val="00487AD7"/>
    <w:rsid w:val="00487FF2"/>
    <w:rsid w:val="00496042"/>
    <w:rsid w:val="004A2844"/>
    <w:rsid w:val="004B27E6"/>
    <w:rsid w:val="004B3347"/>
    <w:rsid w:val="004C140A"/>
    <w:rsid w:val="004C6C70"/>
    <w:rsid w:val="004D7271"/>
    <w:rsid w:val="004E05A5"/>
    <w:rsid w:val="004E31D6"/>
    <w:rsid w:val="004E3279"/>
    <w:rsid w:val="004E33ED"/>
    <w:rsid w:val="004E6856"/>
    <w:rsid w:val="004E71E7"/>
    <w:rsid w:val="004F71E0"/>
    <w:rsid w:val="005030A8"/>
    <w:rsid w:val="005045CE"/>
    <w:rsid w:val="005156E2"/>
    <w:rsid w:val="00515C63"/>
    <w:rsid w:val="005209E7"/>
    <w:rsid w:val="005265F9"/>
    <w:rsid w:val="00533E7D"/>
    <w:rsid w:val="005340A8"/>
    <w:rsid w:val="0053581A"/>
    <w:rsid w:val="00551A28"/>
    <w:rsid w:val="0056382D"/>
    <w:rsid w:val="00571E05"/>
    <w:rsid w:val="00572513"/>
    <w:rsid w:val="00582A19"/>
    <w:rsid w:val="00582C5E"/>
    <w:rsid w:val="00591FED"/>
    <w:rsid w:val="005A072C"/>
    <w:rsid w:val="005A3487"/>
    <w:rsid w:val="005A3C01"/>
    <w:rsid w:val="005B1A7C"/>
    <w:rsid w:val="005B7826"/>
    <w:rsid w:val="005C067A"/>
    <w:rsid w:val="005C0E60"/>
    <w:rsid w:val="005C63EB"/>
    <w:rsid w:val="005C78A9"/>
    <w:rsid w:val="005D179C"/>
    <w:rsid w:val="005E248E"/>
    <w:rsid w:val="005E676A"/>
    <w:rsid w:val="005E7A95"/>
    <w:rsid w:val="005F3F7D"/>
    <w:rsid w:val="00604784"/>
    <w:rsid w:val="00605D7B"/>
    <w:rsid w:val="00613EC9"/>
    <w:rsid w:val="006170BA"/>
    <w:rsid w:val="00617199"/>
    <w:rsid w:val="00626AA0"/>
    <w:rsid w:val="006356BE"/>
    <w:rsid w:val="00636218"/>
    <w:rsid w:val="006438C9"/>
    <w:rsid w:val="00643A32"/>
    <w:rsid w:val="00647A52"/>
    <w:rsid w:val="00654972"/>
    <w:rsid w:val="00654A65"/>
    <w:rsid w:val="0065698C"/>
    <w:rsid w:val="00657CEE"/>
    <w:rsid w:val="0066090B"/>
    <w:rsid w:val="00662D6B"/>
    <w:rsid w:val="00664951"/>
    <w:rsid w:val="0066628B"/>
    <w:rsid w:val="006727AB"/>
    <w:rsid w:val="00677E57"/>
    <w:rsid w:val="00683EA4"/>
    <w:rsid w:val="006845F1"/>
    <w:rsid w:val="00687C2C"/>
    <w:rsid w:val="006958CF"/>
    <w:rsid w:val="006A1CA6"/>
    <w:rsid w:val="006A3FF6"/>
    <w:rsid w:val="006B2A4A"/>
    <w:rsid w:val="006B4B7E"/>
    <w:rsid w:val="006B62D6"/>
    <w:rsid w:val="006C3F48"/>
    <w:rsid w:val="006C6E34"/>
    <w:rsid w:val="006D2434"/>
    <w:rsid w:val="006E0247"/>
    <w:rsid w:val="006E2ACA"/>
    <w:rsid w:val="006E5157"/>
    <w:rsid w:val="006F2350"/>
    <w:rsid w:val="006F2E6F"/>
    <w:rsid w:val="007002A2"/>
    <w:rsid w:val="00703DCA"/>
    <w:rsid w:val="00707A2E"/>
    <w:rsid w:val="00716781"/>
    <w:rsid w:val="00716905"/>
    <w:rsid w:val="00722B32"/>
    <w:rsid w:val="00726289"/>
    <w:rsid w:val="00733F6B"/>
    <w:rsid w:val="007341C2"/>
    <w:rsid w:val="007346E1"/>
    <w:rsid w:val="00735C7B"/>
    <w:rsid w:val="00737056"/>
    <w:rsid w:val="00742BA4"/>
    <w:rsid w:val="007434F8"/>
    <w:rsid w:val="00743728"/>
    <w:rsid w:val="00744B60"/>
    <w:rsid w:val="00761BE5"/>
    <w:rsid w:val="00763D08"/>
    <w:rsid w:val="00767AF6"/>
    <w:rsid w:val="0077443F"/>
    <w:rsid w:val="00776399"/>
    <w:rsid w:val="007808BB"/>
    <w:rsid w:val="00781D51"/>
    <w:rsid w:val="007862B5"/>
    <w:rsid w:val="0078765A"/>
    <w:rsid w:val="00791337"/>
    <w:rsid w:val="007950E3"/>
    <w:rsid w:val="007A0294"/>
    <w:rsid w:val="007A4FEB"/>
    <w:rsid w:val="007B0A99"/>
    <w:rsid w:val="007B4F00"/>
    <w:rsid w:val="007B4F41"/>
    <w:rsid w:val="007B6B8F"/>
    <w:rsid w:val="007C39D6"/>
    <w:rsid w:val="007C4AAD"/>
    <w:rsid w:val="007E477E"/>
    <w:rsid w:val="007E5932"/>
    <w:rsid w:val="007F0863"/>
    <w:rsid w:val="00801189"/>
    <w:rsid w:val="00801B61"/>
    <w:rsid w:val="0080389C"/>
    <w:rsid w:val="008071A3"/>
    <w:rsid w:val="00807224"/>
    <w:rsid w:val="00817A5D"/>
    <w:rsid w:val="00830710"/>
    <w:rsid w:val="00831D31"/>
    <w:rsid w:val="00840DCB"/>
    <w:rsid w:val="00850A85"/>
    <w:rsid w:val="008542D9"/>
    <w:rsid w:val="00855D88"/>
    <w:rsid w:val="00884140"/>
    <w:rsid w:val="00892EB3"/>
    <w:rsid w:val="008A07DC"/>
    <w:rsid w:val="008A4235"/>
    <w:rsid w:val="008A71EE"/>
    <w:rsid w:val="008D13F0"/>
    <w:rsid w:val="008D78C4"/>
    <w:rsid w:val="008E5A1A"/>
    <w:rsid w:val="008E7876"/>
    <w:rsid w:val="008F3DEE"/>
    <w:rsid w:val="008F6DDB"/>
    <w:rsid w:val="0090053B"/>
    <w:rsid w:val="00904BE0"/>
    <w:rsid w:val="009108C9"/>
    <w:rsid w:val="00911FA6"/>
    <w:rsid w:val="0092301A"/>
    <w:rsid w:val="00933F16"/>
    <w:rsid w:val="00934A8A"/>
    <w:rsid w:val="0094306C"/>
    <w:rsid w:val="00945E4F"/>
    <w:rsid w:val="009565D3"/>
    <w:rsid w:val="00974B25"/>
    <w:rsid w:val="00976A55"/>
    <w:rsid w:val="0098169C"/>
    <w:rsid w:val="009B1DFD"/>
    <w:rsid w:val="009B1EBD"/>
    <w:rsid w:val="009B3E7F"/>
    <w:rsid w:val="009D71D1"/>
    <w:rsid w:val="00A04D71"/>
    <w:rsid w:val="00A10D9D"/>
    <w:rsid w:val="00A11CDF"/>
    <w:rsid w:val="00A2132D"/>
    <w:rsid w:val="00A2344F"/>
    <w:rsid w:val="00A3059D"/>
    <w:rsid w:val="00A33424"/>
    <w:rsid w:val="00A34E00"/>
    <w:rsid w:val="00A37245"/>
    <w:rsid w:val="00A46986"/>
    <w:rsid w:val="00A50E93"/>
    <w:rsid w:val="00A52DF8"/>
    <w:rsid w:val="00A53DD5"/>
    <w:rsid w:val="00A53EEA"/>
    <w:rsid w:val="00A76436"/>
    <w:rsid w:val="00A7723E"/>
    <w:rsid w:val="00A83000"/>
    <w:rsid w:val="00A935A2"/>
    <w:rsid w:val="00A975E5"/>
    <w:rsid w:val="00AA637E"/>
    <w:rsid w:val="00AD7A96"/>
    <w:rsid w:val="00AE1A76"/>
    <w:rsid w:val="00AE3330"/>
    <w:rsid w:val="00B01484"/>
    <w:rsid w:val="00B063B8"/>
    <w:rsid w:val="00B07D94"/>
    <w:rsid w:val="00B135D5"/>
    <w:rsid w:val="00B13D90"/>
    <w:rsid w:val="00B20140"/>
    <w:rsid w:val="00B24AEF"/>
    <w:rsid w:val="00B27CAF"/>
    <w:rsid w:val="00B30684"/>
    <w:rsid w:val="00B33B8B"/>
    <w:rsid w:val="00B55FC0"/>
    <w:rsid w:val="00B7304E"/>
    <w:rsid w:val="00B737AA"/>
    <w:rsid w:val="00B7449B"/>
    <w:rsid w:val="00B774B3"/>
    <w:rsid w:val="00B80FD1"/>
    <w:rsid w:val="00B8374C"/>
    <w:rsid w:val="00B852DB"/>
    <w:rsid w:val="00B87704"/>
    <w:rsid w:val="00B936CB"/>
    <w:rsid w:val="00B946AE"/>
    <w:rsid w:val="00B95728"/>
    <w:rsid w:val="00BB40E5"/>
    <w:rsid w:val="00BB6444"/>
    <w:rsid w:val="00BD023A"/>
    <w:rsid w:val="00BD6920"/>
    <w:rsid w:val="00BE0F8D"/>
    <w:rsid w:val="00BE3A90"/>
    <w:rsid w:val="00BE5F54"/>
    <w:rsid w:val="00BF19AA"/>
    <w:rsid w:val="00BF3983"/>
    <w:rsid w:val="00BF3F31"/>
    <w:rsid w:val="00C0585F"/>
    <w:rsid w:val="00C14F9C"/>
    <w:rsid w:val="00C23E98"/>
    <w:rsid w:val="00C312F2"/>
    <w:rsid w:val="00C449D6"/>
    <w:rsid w:val="00C467DC"/>
    <w:rsid w:val="00C4751B"/>
    <w:rsid w:val="00C52137"/>
    <w:rsid w:val="00C524C2"/>
    <w:rsid w:val="00C64771"/>
    <w:rsid w:val="00C70E5F"/>
    <w:rsid w:val="00C814C6"/>
    <w:rsid w:val="00CA07DB"/>
    <w:rsid w:val="00CA79BF"/>
    <w:rsid w:val="00CA7E76"/>
    <w:rsid w:val="00CB16EF"/>
    <w:rsid w:val="00CC033D"/>
    <w:rsid w:val="00CC523E"/>
    <w:rsid w:val="00CF0A9C"/>
    <w:rsid w:val="00CF0CA6"/>
    <w:rsid w:val="00D135D9"/>
    <w:rsid w:val="00D15E75"/>
    <w:rsid w:val="00D20B01"/>
    <w:rsid w:val="00D33578"/>
    <w:rsid w:val="00D35B8E"/>
    <w:rsid w:val="00D37EEA"/>
    <w:rsid w:val="00D4034F"/>
    <w:rsid w:val="00D46123"/>
    <w:rsid w:val="00D501C3"/>
    <w:rsid w:val="00D5366F"/>
    <w:rsid w:val="00D54274"/>
    <w:rsid w:val="00D624ED"/>
    <w:rsid w:val="00D62C0B"/>
    <w:rsid w:val="00D631E0"/>
    <w:rsid w:val="00D64083"/>
    <w:rsid w:val="00D678B2"/>
    <w:rsid w:val="00D92757"/>
    <w:rsid w:val="00DA0A8A"/>
    <w:rsid w:val="00DA1C71"/>
    <w:rsid w:val="00DA4A76"/>
    <w:rsid w:val="00DA6F1F"/>
    <w:rsid w:val="00DA7F04"/>
    <w:rsid w:val="00DB342A"/>
    <w:rsid w:val="00DC2A47"/>
    <w:rsid w:val="00DC3434"/>
    <w:rsid w:val="00DC3F5E"/>
    <w:rsid w:val="00DC535A"/>
    <w:rsid w:val="00DD18D8"/>
    <w:rsid w:val="00DD637E"/>
    <w:rsid w:val="00DE3562"/>
    <w:rsid w:val="00DE3E80"/>
    <w:rsid w:val="00DE41C6"/>
    <w:rsid w:val="00DF14B1"/>
    <w:rsid w:val="00DF56FF"/>
    <w:rsid w:val="00E14F24"/>
    <w:rsid w:val="00E17B57"/>
    <w:rsid w:val="00E26628"/>
    <w:rsid w:val="00E27072"/>
    <w:rsid w:val="00E270FC"/>
    <w:rsid w:val="00E27229"/>
    <w:rsid w:val="00E30687"/>
    <w:rsid w:val="00E319A1"/>
    <w:rsid w:val="00E342FE"/>
    <w:rsid w:val="00E424BA"/>
    <w:rsid w:val="00E458A6"/>
    <w:rsid w:val="00E53532"/>
    <w:rsid w:val="00E542D9"/>
    <w:rsid w:val="00E54673"/>
    <w:rsid w:val="00E54A11"/>
    <w:rsid w:val="00E555B8"/>
    <w:rsid w:val="00E557D7"/>
    <w:rsid w:val="00E569AA"/>
    <w:rsid w:val="00E56F0F"/>
    <w:rsid w:val="00E73FA2"/>
    <w:rsid w:val="00E747A5"/>
    <w:rsid w:val="00E766CE"/>
    <w:rsid w:val="00E838FA"/>
    <w:rsid w:val="00E86050"/>
    <w:rsid w:val="00E917FD"/>
    <w:rsid w:val="00E954F7"/>
    <w:rsid w:val="00EB76AA"/>
    <w:rsid w:val="00ED2F43"/>
    <w:rsid w:val="00ED3B36"/>
    <w:rsid w:val="00EE3832"/>
    <w:rsid w:val="00F01394"/>
    <w:rsid w:val="00F07FF3"/>
    <w:rsid w:val="00F160B1"/>
    <w:rsid w:val="00F24700"/>
    <w:rsid w:val="00F26306"/>
    <w:rsid w:val="00F30C63"/>
    <w:rsid w:val="00F347D5"/>
    <w:rsid w:val="00F55F8A"/>
    <w:rsid w:val="00F57161"/>
    <w:rsid w:val="00F72B5A"/>
    <w:rsid w:val="00F759C7"/>
    <w:rsid w:val="00F77172"/>
    <w:rsid w:val="00F800A6"/>
    <w:rsid w:val="00F80E64"/>
    <w:rsid w:val="00F84487"/>
    <w:rsid w:val="00F845B7"/>
    <w:rsid w:val="00F84F1F"/>
    <w:rsid w:val="00F87960"/>
    <w:rsid w:val="00F9159E"/>
    <w:rsid w:val="00FA7105"/>
    <w:rsid w:val="00FA7C6C"/>
    <w:rsid w:val="00FB563D"/>
    <w:rsid w:val="00FB6B22"/>
    <w:rsid w:val="00FC0273"/>
    <w:rsid w:val="00FD32B4"/>
    <w:rsid w:val="00FD7366"/>
    <w:rsid w:val="00FE0CA5"/>
    <w:rsid w:val="00FF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43051F40"/>
  <w15:docId w15:val="{39F718D2-BE7D-4241-9E3B-F723D193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21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0211"/>
    <w:pPr>
      <w:tabs>
        <w:tab w:val="center" w:pos="4320"/>
        <w:tab w:val="right" w:pos="8640"/>
      </w:tabs>
    </w:pPr>
  </w:style>
  <w:style w:type="character" w:customStyle="1" w:styleId="HeaderChar">
    <w:name w:val="Header Char"/>
    <w:basedOn w:val="DefaultParagraphFont"/>
    <w:link w:val="Header"/>
    <w:rsid w:val="00240211"/>
    <w:rPr>
      <w:rFonts w:ascii="Arial" w:eastAsia="Times New Roman" w:hAnsi="Arial" w:cs="Times New Roman"/>
      <w:sz w:val="24"/>
      <w:szCs w:val="24"/>
    </w:rPr>
  </w:style>
  <w:style w:type="paragraph" w:styleId="Footer">
    <w:name w:val="footer"/>
    <w:basedOn w:val="Normal"/>
    <w:link w:val="FooterChar"/>
    <w:uiPriority w:val="99"/>
    <w:rsid w:val="00240211"/>
    <w:pPr>
      <w:tabs>
        <w:tab w:val="center" w:pos="4320"/>
        <w:tab w:val="right" w:pos="8640"/>
      </w:tabs>
    </w:pPr>
  </w:style>
  <w:style w:type="character" w:customStyle="1" w:styleId="FooterChar">
    <w:name w:val="Footer Char"/>
    <w:basedOn w:val="DefaultParagraphFont"/>
    <w:link w:val="Footer"/>
    <w:uiPriority w:val="99"/>
    <w:rsid w:val="00240211"/>
    <w:rPr>
      <w:rFonts w:ascii="Arial" w:eastAsia="Times New Roman" w:hAnsi="Arial" w:cs="Times New Roman"/>
      <w:sz w:val="24"/>
      <w:szCs w:val="24"/>
    </w:rPr>
  </w:style>
  <w:style w:type="character" w:styleId="Hyperlink">
    <w:name w:val="Hyperlink"/>
    <w:basedOn w:val="DefaultParagraphFont"/>
    <w:rsid w:val="00240211"/>
    <w:rPr>
      <w:color w:val="0000FF"/>
      <w:u w:val="single"/>
    </w:rPr>
  </w:style>
  <w:style w:type="paragraph" w:styleId="ListParagraph">
    <w:name w:val="List Paragraph"/>
    <w:basedOn w:val="Normal"/>
    <w:uiPriority w:val="34"/>
    <w:qFormat/>
    <w:rsid w:val="00240211"/>
    <w:pPr>
      <w:ind w:left="720"/>
      <w:contextualSpacing/>
    </w:pPr>
  </w:style>
  <w:style w:type="paragraph" w:styleId="BalloonText">
    <w:name w:val="Balloon Text"/>
    <w:basedOn w:val="Normal"/>
    <w:link w:val="BalloonTextChar"/>
    <w:uiPriority w:val="99"/>
    <w:semiHidden/>
    <w:unhideWhenUsed/>
    <w:rsid w:val="00240211"/>
    <w:rPr>
      <w:rFonts w:ascii="Tahoma" w:hAnsi="Tahoma" w:cs="Tahoma"/>
      <w:sz w:val="16"/>
      <w:szCs w:val="16"/>
    </w:rPr>
  </w:style>
  <w:style w:type="character" w:customStyle="1" w:styleId="BalloonTextChar">
    <w:name w:val="Balloon Text Char"/>
    <w:basedOn w:val="DefaultParagraphFont"/>
    <w:link w:val="BalloonText"/>
    <w:uiPriority w:val="99"/>
    <w:semiHidden/>
    <w:rsid w:val="00240211"/>
    <w:rPr>
      <w:rFonts w:ascii="Tahoma" w:eastAsia="Times New Roman" w:hAnsi="Tahoma" w:cs="Tahoma"/>
      <w:sz w:val="16"/>
      <w:szCs w:val="16"/>
    </w:rPr>
  </w:style>
  <w:style w:type="paragraph" w:customStyle="1" w:styleId="Level1">
    <w:name w:val="Level 1"/>
    <w:basedOn w:val="Normal"/>
    <w:rsid w:val="006B62D6"/>
    <w:pPr>
      <w:widowControl w:val="0"/>
      <w:numPr>
        <w:numId w:val="1"/>
      </w:numPr>
      <w:autoSpaceDE w:val="0"/>
      <w:autoSpaceDN w:val="0"/>
      <w:adjustRightInd w:val="0"/>
      <w:ind w:left="542" w:hanging="542"/>
      <w:outlineLvl w:val="0"/>
    </w:pPr>
    <w:rPr>
      <w:rFonts w:ascii="Times New Roman" w:hAnsi="Times New Roman"/>
    </w:rPr>
  </w:style>
  <w:style w:type="character" w:styleId="Strong">
    <w:name w:val="Strong"/>
    <w:basedOn w:val="DefaultParagraphFont"/>
    <w:uiPriority w:val="22"/>
    <w:qFormat/>
    <w:rsid w:val="004732DB"/>
    <w:rPr>
      <w:b/>
      <w:bCs/>
    </w:rPr>
  </w:style>
  <w:style w:type="character" w:styleId="CommentReference">
    <w:name w:val="annotation reference"/>
    <w:basedOn w:val="DefaultParagraphFont"/>
    <w:uiPriority w:val="99"/>
    <w:semiHidden/>
    <w:unhideWhenUsed/>
    <w:rsid w:val="004D7271"/>
    <w:rPr>
      <w:sz w:val="16"/>
      <w:szCs w:val="16"/>
    </w:rPr>
  </w:style>
  <w:style w:type="paragraph" w:styleId="CommentText">
    <w:name w:val="annotation text"/>
    <w:basedOn w:val="Normal"/>
    <w:link w:val="CommentTextChar"/>
    <w:uiPriority w:val="99"/>
    <w:semiHidden/>
    <w:unhideWhenUsed/>
    <w:rsid w:val="004D7271"/>
    <w:rPr>
      <w:sz w:val="20"/>
      <w:szCs w:val="20"/>
    </w:rPr>
  </w:style>
  <w:style w:type="character" w:customStyle="1" w:styleId="CommentTextChar">
    <w:name w:val="Comment Text Char"/>
    <w:basedOn w:val="DefaultParagraphFont"/>
    <w:link w:val="CommentText"/>
    <w:uiPriority w:val="99"/>
    <w:semiHidden/>
    <w:rsid w:val="004D727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D7271"/>
    <w:rPr>
      <w:b/>
      <w:bCs/>
    </w:rPr>
  </w:style>
  <w:style w:type="character" w:customStyle="1" w:styleId="CommentSubjectChar">
    <w:name w:val="Comment Subject Char"/>
    <w:basedOn w:val="CommentTextChar"/>
    <w:link w:val="CommentSubject"/>
    <w:uiPriority w:val="99"/>
    <w:semiHidden/>
    <w:rsid w:val="004D7271"/>
    <w:rPr>
      <w:rFonts w:ascii="Arial" w:eastAsia="Times New Roman" w:hAnsi="Arial" w:cs="Times New Roman"/>
      <w:b/>
      <w:bCs/>
      <w:sz w:val="20"/>
      <w:szCs w:val="20"/>
    </w:rPr>
  </w:style>
  <w:style w:type="paragraph" w:styleId="NoSpacing">
    <w:name w:val="No Spacing"/>
    <w:uiPriority w:val="1"/>
    <w:qFormat/>
    <w:rsid w:val="003454BB"/>
    <w:pPr>
      <w:spacing w:after="0" w:line="240" w:lineRule="auto"/>
    </w:pPr>
  </w:style>
  <w:style w:type="character" w:styleId="FollowedHyperlink">
    <w:name w:val="FollowedHyperlink"/>
    <w:basedOn w:val="DefaultParagraphFont"/>
    <w:uiPriority w:val="99"/>
    <w:semiHidden/>
    <w:unhideWhenUsed/>
    <w:rsid w:val="00677E57"/>
    <w:rPr>
      <w:color w:val="800080" w:themeColor="followedHyperlink"/>
      <w:u w:val="single"/>
    </w:rPr>
  </w:style>
  <w:style w:type="paragraph" w:styleId="List">
    <w:name w:val="List"/>
    <w:basedOn w:val="Normal"/>
    <w:rsid w:val="006B2A4A"/>
    <w:pPr>
      <w:overflowPunct w:val="0"/>
      <w:autoSpaceDE w:val="0"/>
      <w:autoSpaceDN w:val="0"/>
      <w:adjustRightInd w:val="0"/>
      <w:ind w:left="360" w:hanging="360"/>
      <w:textAlignment w:val="baseline"/>
    </w:pPr>
    <w:rPr>
      <w:rFonts w:ascii="Times New Roman" w:hAnsi="Times New Roman"/>
      <w:sz w:val="20"/>
      <w:szCs w:val="20"/>
    </w:rPr>
  </w:style>
  <w:style w:type="paragraph" w:styleId="BodyText3">
    <w:name w:val="Body Text 3"/>
    <w:basedOn w:val="Normal"/>
    <w:link w:val="BodyText3Char"/>
    <w:rsid w:val="00B936CB"/>
    <w:pPr>
      <w:spacing w:after="120"/>
    </w:pPr>
    <w:rPr>
      <w:sz w:val="16"/>
      <w:szCs w:val="16"/>
    </w:rPr>
  </w:style>
  <w:style w:type="character" w:customStyle="1" w:styleId="BodyText3Char">
    <w:name w:val="Body Text 3 Char"/>
    <w:basedOn w:val="DefaultParagraphFont"/>
    <w:link w:val="BodyText3"/>
    <w:rsid w:val="00B936CB"/>
    <w:rPr>
      <w:rFonts w:ascii="Arial" w:eastAsia="Times New Roman" w:hAnsi="Arial" w:cs="Times New Roman"/>
      <w:sz w:val="16"/>
      <w:szCs w:val="16"/>
    </w:rPr>
  </w:style>
  <w:style w:type="paragraph" w:styleId="NormalWeb">
    <w:name w:val="Normal (Web)"/>
    <w:basedOn w:val="Normal"/>
    <w:uiPriority w:val="99"/>
    <w:unhideWhenUsed/>
    <w:rsid w:val="00A8300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626">
      <w:bodyDiv w:val="1"/>
      <w:marLeft w:val="0"/>
      <w:marRight w:val="0"/>
      <w:marTop w:val="0"/>
      <w:marBottom w:val="0"/>
      <w:divBdr>
        <w:top w:val="none" w:sz="0" w:space="0" w:color="auto"/>
        <w:left w:val="none" w:sz="0" w:space="0" w:color="auto"/>
        <w:bottom w:val="none" w:sz="0" w:space="0" w:color="auto"/>
        <w:right w:val="none" w:sz="0" w:space="0" w:color="auto"/>
      </w:divBdr>
    </w:div>
    <w:div w:id="370039918">
      <w:bodyDiv w:val="1"/>
      <w:marLeft w:val="0"/>
      <w:marRight w:val="0"/>
      <w:marTop w:val="0"/>
      <w:marBottom w:val="0"/>
      <w:divBdr>
        <w:top w:val="none" w:sz="0" w:space="0" w:color="auto"/>
        <w:left w:val="none" w:sz="0" w:space="0" w:color="auto"/>
        <w:bottom w:val="none" w:sz="0" w:space="0" w:color="auto"/>
        <w:right w:val="none" w:sz="0" w:space="0" w:color="auto"/>
      </w:divBdr>
    </w:div>
    <w:div w:id="428549175">
      <w:bodyDiv w:val="1"/>
      <w:marLeft w:val="0"/>
      <w:marRight w:val="0"/>
      <w:marTop w:val="0"/>
      <w:marBottom w:val="0"/>
      <w:divBdr>
        <w:top w:val="none" w:sz="0" w:space="0" w:color="auto"/>
        <w:left w:val="none" w:sz="0" w:space="0" w:color="auto"/>
        <w:bottom w:val="none" w:sz="0" w:space="0" w:color="auto"/>
        <w:right w:val="none" w:sz="0" w:space="0" w:color="auto"/>
      </w:divBdr>
    </w:div>
    <w:div w:id="476847986">
      <w:bodyDiv w:val="1"/>
      <w:marLeft w:val="0"/>
      <w:marRight w:val="0"/>
      <w:marTop w:val="0"/>
      <w:marBottom w:val="0"/>
      <w:divBdr>
        <w:top w:val="none" w:sz="0" w:space="0" w:color="auto"/>
        <w:left w:val="none" w:sz="0" w:space="0" w:color="auto"/>
        <w:bottom w:val="none" w:sz="0" w:space="0" w:color="auto"/>
        <w:right w:val="none" w:sz="0" w:space="0" w:color="auto"/>
      </w:divBdr>
    </w:div>
    <w:div w:id="616256690">
      <w:bodyDiv w:val="1"/>
      <w:marLeft w:val="0"/>
      <w:marRight w:val="0"/>
      <w:marTop w:val="0"/>
      <w:marBottom w:val="0"/>
      <w:divBdr>
        <w:top w:val="none" w:sz="0" w:space="0" w:color="auto"/>
        <w:left w:val="none" w:sz="0" w:space="0" w:color="auto"/>
        <w:bottom w:val="none" w:sz="0" w:space="0" w:color="auto"/>
        <w:right w:val="none" w:sz="0" w:space="0" w:color="auto"/>
      </w:divBdr>
    </w:div>
    <w:div w:id="673074025">
      <w:bodyDiv w:val="1"/>
      <w:marLeft w:val="0"/>
      <w:marRight w:val="0"/>
      <w:marTop w:val="0"/>
      <w:marBottom w:val="0"/>
      <w:divBdr>
        <w:top w:val="none" w:sz="0" w:space="0" w:color="auto"/>
        <w:left w:val="none" w:sz="0" w:space="0" w:color="auto"/>
        <w:bottom w:val="none" w:sz="0" w:space="0" w:color="auto"/>
        <w:right w:val="none" w:sz="0" w:space="0" w:color="auto"/>
      </w:divBdr>
    </w:div>
    <w:div w:id="695888465">
      <w:bodyDiv w:val="1"/>
      <w:marLeft w:val="0"/>
      <w:marRight w:val="0"/>
      <w:marTop w:val="0"/>
      <w:marBottom w:val="0"/>
      <w:divBdr>
        <w:top w:val="none" w:sz="0" w:space="0" w:color="auto"/>
        <w:left w:val="none" w:sz="0" w:space="0" w:color="auto"/>
        <w:bottom w:val="none" w:sz="0" w:space="0" w:color="auto"/>
        <w:right w:val="none" w:sz="0" w:space="0" w:color="auto"/>
      </w:divBdr>
    </w:div>
    <w:div w:id="740064091">
      <w:bodyDiv w:val="1"/>
      <w:marLeft w:val="0"/>
      <w:marRight w:val="0"/>
      <w:marTop w:val="0"/>
      <w:marBottom w:val="0"/>
      <w:divBdr>
        <w:top w:val="none" w:sz="0" w:space="0" w:color="auto"/>
        <w:left w:val="none" w:sz="0" w:space="0" w:color="auto"/>
        <w:bottom w:val="none" w:sz="0" w:space="0" w:color="auto"/>
        <w:right w:val="none" w:sz="0" w:space="0" w:color="auto"/>
      </w:divBdr>
    </w:div>
    <w:div w:id="990134309">
      <w:bodyDiv w:val="1"/>
      <w:marLeft w:val="0"/>
      <w:marRight w:val="0"/>
      <w:marTop w:val="0"/>
      <w:marBottom w:val="0"/>
      <w:divBdr>
        <w:top w:val="none" w:sz="0" w:space="0" w:color="auto"/>
        <w:left w:val="none" w:sz="0" w:space="0" w:color="auto"/>
        <w:bottom w:val="none" w:sz="0" w:space="0" w:color="auto"/>
        <w:right w:val="none" w:sz="0" w:space="0" w:color="auto"/>
      </w:divBdr>
    </w:div>
    <w:div w:id="1212965040">
      <w:bodyDiv w:val="1"/>
      <w:marLeft w:val="0"/>
      <w:marRight w:val="0"/>
      <w:marTop w:val="0"/>
      <w:marBottom w:val="0"/>
      <w:divBdr>
        <w:top w:val="none" w:sz="0" w:space="0" w:color="auto"/>
        <w:left w:val="none" w:sz="0" w:space="0" w:color="auto"/>
        <w:bottom w:val="none" w:sz="0" w:space="0" w:color="auto"/>
        <w:right w:val="none" w:sz="0" w:space="0" w:color="auto"/>
      </w:divBdr>
    </w:div>
    <w:div w:id="1451893567">
      <w:bodyDiv w:val="1"/>
      <w:marLeft w:val="0"/>
      <w:marRight w:val="0"/>
      <w:marTop w:val="0"/>
      <w:marBottom w:val="0"/>
      <w:divBdr>
        <w:top w:val="none" w:sz="0" w:space="0" w:color="auto"/>
        <w:left w:val="none" w:sz="0" w:space="0" w:color="auto"/>
        <w:bottom w:val="none" w:sz="0" w:space="0" w:color="auto"/>
        <w:right w:val="none" w:sz="0" w:space="0" w:color="auto"/>
      </w:divBdr>
    </w:div>
    <w:div w:id="1561206262">
      <w:bodyDiv w:val="1"/>
      <w:marLeft w:val="0"/>
      <w:marRight w:val="0"/>
      <w:marTop w:val="0"/>
      <w:marBottom w:val="0"/>
      <w:divBdr>
        <w:top w:val="none" w:sz="0" w:space="0" w:color="auto"/>
        <w:left w:val="none" w:sz="0" w:space="0" w:color="auto"/>
        <w:bottom w:val="none" w:sz="0" w:space="0" w:color="auto"/>
        <w:right w:val="none" w:sz="0" w:space="0" w:color="auto"/>
      </w:divBdr>
    </w:div>
    <w:div w:id="1737127862">
      <w:bodyDiv w:val="1"/>
      <w:marLeft w:val="0"/>
      <w:marRight w:val="0"/>
      <w:marTop w:val="0"/>
      <w:marBottom w:val="0"/>
      <w:divBdr>
        <w:top w:val="none" w:sz="0" w:space="0" w:color="auto"/>
        <w:left w:val="none" w:sz="0" w:space="0" w:color="auto"/>
        <w:bottom w:val="none" w:sz="0" w:space="0" w:color="auto"/>
        <w:right w:val="none" w:sz="0" w:space="0" w:color="auto"/>
      </w:divBdr>
    </w:div>
    <w:div w:id="19794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DMIN\Documents\Custom%20Office%20Templates\Ful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9F18-47CF-4451-BBFB-11347B81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Letterhead</Template>
  <TotalTime>1</TotalTime>
  <Pages>2</Pages>
  <Words>524</Words>
  <Characters>3109</Characters>
  <Application>Microsoft Office Word</Application>
  <DocSecurity>0</DocSecurity>
  <Lines>115</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PA-ADMIN</dc:creator>
  <cp:lastModifiedBy>Marie Jones</cp:lastModifiedBy>
  <cp:revision>2</cp:revision>
  <cp:lastPrinted>2020-07-23T16:02:00Z</cp:lastPrinted>
  <dcterms:created xsi:type="dcterms:W3CDTF">2024-04-23T21:00:00Z</dcterms:created>
  <dcterms:modified xsi:type="dcterms:W3CDTF">2024-04-23T21:00:00Z</dcterms:modified>
</cp:coreProperties>
</file>