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5C23C" w14:textId="77777777" w:rsidR="00EB04ED" w:rsidRDefault="00EB04ED" w:rsidP="00EB04ED">
      <w:pPr>
        <w:pBdr>
          <w:bottom w:val="double" w:sz="4" w:space="1" w:color="auto"/>
        </w:pBdr>
        <w:tabs>
          <w:tab w:val="right" w:pos="10800"/>
        </w:tabs>
        <w:rPr>
          <w:sz w:val="18"/>
        </w:rPr>
      </w:pPr>
      <w:r>
        <w:rPr>
          <w:sz w:val="18"/>
        </w:rPr>
        <w:t>STATE OF CALIFORNIA</w:t>
      </w:r>
      <w:r>
        <w:rPr>
          <w:sz w:val="18"/>
        </w:rPr>
        <w:tab/>
      </w:r>
      <w:r w:rsidR="00EB736F">
        <w:rPr>
          <w:sz w:val="18"/>
        </w:rPr>
        <w:t xml:space="preserve">GAVIN NEWSOM, </w:t>
      </w:r>
      <w:r w:rsidR="00EB736F">
        <w:rPr>
          <w:i/>
          <w:sz w:val="18"/>
        </w:rPr>
        <w:t>Governor</w:t>
      </w:r>
    </w:p>
    <w:p w14:paraId="7C893635" w14:textId="77777777" w:rsidR="00EB04ED" w:rsidRDefault="00EB04ED" w:rsidP="00EB04ED">
      <w:pPr>
        <w:tabs>
          <w:tab w:val="right" w:pos="1080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3673D9" wp14:editId="64071C27">
                <wp:simplePos x="0" y="0"/>
                <wp:positionH relativeFrom="column">
                  <wp:posOffset>4115435</wp:posOffset>
                </wp:positionH>
                <wp:positionV relativeFrom="paragraph">
                  <wp:posOffset>65405</wp:posOffset>
                </wp:positionV>
                <wp:extent cx="2749550" cy="914400"/>
                <wp:effectExtent l="0" t="0" r="0" b="0"/>
                <wp:wrapTight wrapText="bothSides">
                  <wp:wrapPolygon edited="0">
                    <wp:start x="299" y="1350"/>
                    <wp:lineTo x="299" y="20250"/>
                    <wp:lineTo x="21101" y="20250"/>
                    <wp:lineTo x="21101" y="1350"/>
                    <wp:lineTo x="299" y="1350"/>
                  </wp:wrapPolygon>
                </wp:wrapTight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E10F0" w14:textId="77777777" w:rsidR="00EB04ED" w:rsidRDefault="00EB04ED" w:rsidP="00EB04ED">
                            <w:pPr>
                              <w:spacing w:line="200" w:lineRule="exact"/>
                              <w:jc w:val="right"/>
                              <w:rPr>
                                <w:rFonts w:ascii="Trebuchet MS" w:hAnsi="Trebuchet MS"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JENNIFER LUCCHESI,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i/>
                                <w:iCs/>
                                <w:color w:val="000000" w:themeColor="text1"/>
                                <w:sz w:val="18"/>
                              </w:rPr>
                              <w:t>Executive Officer</w:t>
                            </w:r>
                          </w:p>
                          <w:p w14:paraId="262C8874" w14:textId="77777777" w:rsidR="00EB04ED" w:rsidRDefault="00EB04ED" w:rsidP="00EB04ED">
                            <w:pPr>
                              <w:spacing w:line="200" w:lineRule="exact"/>
                              <w:jc w:val="right"/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(916) 574-1800      </w:t>
                            </w:r>
                            <w:r>
                              <w:rPr>
                                <w:rFonts w:ascii="Trebuchet MS" w:hAnsi="Trebuchet MS"/>
                                <w:i/>
                                <w:iCs/>
                                <w:color w:val="000000" w:themeColor="text1"/>
                                <w:sz w:val="18"/>
                              </w:rPr>
                              <w:t>Fax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(916) 574-1810</w:t>
                            </w:r>
                          </w:p>
                          <w:p w14:paraId="157B85A3" w14:textId="77777777" w:rsidR="00EB04ED" w:rsidRDefault="00EB04ED" w:rsidP="00EB04ED">
                            <w:pPr>
                              <w:spacing w:line="200" w:lineRule="exact"/>
                              <w:jc w:val="right"/>
                              <w:rPr>
                                <w:rFonts w:ascii="Trebuchet MS" w:hAnsi="Trebuchet MS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000000" w:themeColor="text1"/>
                                <w:sz w:val="16"/>
                              </w:rPr>
                              <w:t>California Relay Service TDD Phone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6"/>
                              </w:rPr>
                              <w:t>1-800-735-2929</w:t>
                            </w:r>
                          </w:p>
                          <w:p w14:paraId="3EC27A3C" w14:textId="77777777" w:rsidR="00EB04ED" w:rsidRDefault="00EB04ED" w:rsidP="00EB04ED">
                            <w:pPr>
                              <w:spacing w:line="200" w:lineRule="exact"/>
                              <w:jc w:val="right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  <w:i/>
                                <w:color w:val="000000" w:themeColor="text1"/>
                                <w:sz w:val="16"/>
                              </w:rPr>
                              <w:t>from Voice Phone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6"/>
                              </w:rPr>
                              <w:t>1-800-735-2922</w:t>
                            </w:r>
                          </w:p>
                          <w:p w14:paraId="45D8163B" w14:textId="77777777" w:rsidR="00EB04ED" w:rsidRDefault="00EB04ED" w:rsidP="00EB04ED">
                            <w:pPr>
                              <w:spacing w:line="200" w:lineRule="exact"/>
                              <w:jc w:val="right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16"/>
                              </w:rPr>
                            </w:pPr>
                          </w:p>
                          <w:p w14:paraId="0DD9A563" w14:textId="77777777" w:rsidR="00EB04ED" w:rsidRDefault="00EB04ED" w:rsidP="00EB04ED">
                            <w:pPr>
                              <w:spacing w:line="200" w:lineRule="exact"/>
                              <w:jc w:val="right"/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14:paraId="71AA732B" w14:textId="77777777" w:rsidR="00EB04ED" w:rsidRDefault="00EB04ED" w:rsidP="00EB04ED">
                            <w:pPr>
                              <w:pStyle w:val="Heading3"/>
                              <w:spacing w:line="200" w:lineRule="exact"/>
                              <w:rPr>
                                <w:rFonts w:ascii="Palatino Linotype" w:hAnsi="Palatino Linotype"/>
                                <w:color w:val="333399"/>
                                <w:sz w:val="24"/>
                              </w:rPr>
                            </w:pPr>
                          </w:p>
                          <w:p w14:paraId="33113F45" w14:textId="77777777" w:rsidR="00EB04ED" w:rsidRDefault="00EB04ED" w:rsidP="00EB04E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3673D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24.05pt;margin-top:5.15pt;width:216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" filled="f" stroked="f">
                <v:textbox inset=",7.2pt,,7.2pt">
                  <w:txbxContent>
                    <w:p w14:paraId="358E10F0" w14:textId="77777777" w:rsidR="00EB04ED" w:rsidRDefault="00EB04ED" w:rsidP="00EB04ED">
                      <w:pPr>
                        <w:spacing w:line="200" w:lineRule="exact"/>
                        <w:jc w:val="right"/>
                        <w:rPr>
                          <w:rFonts w:ascii="Trebuchet MS" w:hAnsi="Trebuchet MS"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8"/>
                        </w:rPr>
                        <w:t>JENNIFER LUCCHESI,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i/>
                          <w:iCs/>
                          <w:color w:val="000000" w:themeColor="text1"/>
                          <w:sz w:val="18"/>
                        </w:rPr>
                        <w:t>Executive Officer</w:t>
                      </w:r>
                    </w:p>
                    <w:p w14:paraId="262C8874" w14:textId="77777777" w:rsidR="00EB04ED" w:rsidRDefault="00EB04ED" w:rsidP="00EB04ED">
                      <w:pPr>
                        <w:spacing w:line="200" w:lineRule="exact"/>
                        <w:jc w:val="right"/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8"/>
                        </w:rPr>
                        <w:t xml:space="preserve">(916) 574-1800      </w:t>
                      </w:r>
                      <w:r>
                        <w:rPr>
                          <w:rFonts w:ascii="Trebuchet MS" w:hAnsi="Trebuchet MS"/>
                          <w:i/>
                          <w:iCs/>
                          <w:color w:val="000000" w:themeColor="text1"/>
                          <w:sz w:val="18"/>
                        </w:rPr>
                        <w:t>Fax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000000" w:themeColor="text1"/>
                          <w:sz w:val="18"/>
                        </w:rPr>
                        <w:t>(916) 574-1810</w:t>
                      </w:r>
                    </w:p>
                    <w:p w14:paraId="157B85A3" w14:textId="77777777" w:rsidR="00EB04ED" w:rsidRDefault="00EB04ED" w:rsidP="00EB04ED">
                      <w:pPr>
                        <w:spacing w:line="200" w:lineRule="exact"/>
                        <w:jc w:val="right"/>
                        <w:rPr>
                          <w:rFonts w:ascii="Trebuchet MS" w:hAnsi="Trebuchet MS"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000000" w:themeColor="text1"/>
                          <w:sz w:val="16"/>
                        </w:rPr>
                        <w:t>California Relay Service TDD Phone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16"/>
                        </w:rPr>
                        <w:t>1-800-735-2929</w:t>
                      </w:r>
                    </w:p>
                    <w:p w14:paraId="3EC27A3C" w14:textId="77777777" w:rsidR="00EB04ED" w:rsidRDefault="00EB04ED" w:rsidP="00EB04ED">
                      <w:pPr>
                        <w:spacing w:line="200" w:lineRule="exact"/>
                        <w:jc w:val="right"/>
                        <w:rPr>
                          <w:rFonts w:ascii="Trebuchet MS" w:hAnsi="Trebuchet MS"/>
                          <w:b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Trebuchet MS" w:hAnsi="Trebuchet MS"/>
                          <w:i/>
                          <w:color w:val="000000" w:themeColor="text1"/>
                          <w:sz w:val="16"/>
                        </w:rPr>
                        <w:t>from Voice Phone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1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16"/>
                        </w:rPr>
                        <w:t>1-800-735-2922</w:t>
                      </w:r>
                    </w:p>
                    <w:p w14:paraId="45D8163B" w14:textId="77777777" w:rsidR="00EB04ED" w:rsidRDefault="00EB04ED" w:rsidP="00EB04ED">
                      <w:pPr>
                        <w:spacing w:line="200" w:lineRule="exact"/>
                        <w:jc w:val="right"/>
                        <w:rPr>
                          <w:rFonts w:ascii="Trebuchet MS" w:hAnsi="Trebuchet MS"/>
                          <w:b/>
                          <w:color w:val="000000" w:themeColor="text1"/>
                          <w:sz w:val="16"/>
                        </w:rPr>
                      </w:pPr>
                    </w:p>
                    <w:p w14:paraId="0DD9A563" w14:textId="77777777" w:rsidR="00EB04ED" w:rsidRDefault="00EB04ED" w:rsidP="00EB04ED">
                      <w:pPr>
                        <w:spacing w:line="200" w:lineRule="exact"/>
                        <w:jc w:val="right"/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14:paraId="71AA732B" w14:textId="77777777" w:rsidR="00EB04ED" w:rsidRDefault="00EB04ED" w:rsidP="00EB04ED">
                      <w:pPr>
                        <w:pStyle w:val="Heading3"/>
                        <w:spacing w:line="200" w:lineRule="exact"/>
                        <w:rPr>
                          <w:rFonts w:ascii="Palatino Linotype" w:hAnsi="Palatino Linotype"/>
                          <w:color w:val="333399"/>
                          <w:sz w:val="24"/>
                        </w:rPr>
                      </w:pPr>
                    </w:p>
                    <w:p w14:paraId="33113F45" w14:textId="77777777" w:rsidR="00EB04ED" w:rsidRDefault="00EB04ED" w:rsidP="00EB04ED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FF994" wp14:editId="68A694CE">
                <wp:simplePos x="0" y="0"/>
                <wp:positionH relativeFrom="column">
                  <wp:posOffset>2758440</wp:posOffset>
                </wp:positionH>
                <wp:positionV relativeFrom="paragraph">
                  <wp:posOffset>65405</wp:posOffset>
                </wp:positionV>
                <wp:extent cx="1361440" cy="342900"/>
                <wp:effectExtent l="0" t="0" r="0" b="0"/>
                <wp:wrapTight wrapText="bothSides">
                  <wp:wrapPolygon edited="0">
                    <wp:start x="604" y="3600"/>
                    <wp:lineTo x="604" y="18000"/>
                    <wp:lineTo x="20552" y="18000"/>
                    <wp:lineTo x="20552" y="3600"/>
                    <wp:lineTo x="604" y="3600"/>
                  </wp:wrapPolygon>
                </wp:wrapTight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56403" w14:textId="77777777" w:rsidR="00EB04ED" w:rsidRDefault="00EB04ED" w:rsidP="004E68DF">
                            <w:pPr>
                              <w:rPr>
                                <w:rFonts w:ascii="Trebuchet MS" w:hAnsi="Trebuchet MS"/>
                                <w:i/>
                                <w:color w:val="000000" w:themeColor="text1"/>
                              </w:rPr>
                            </w:pPr>
                          </w:p>
                          <w:p w14:paraId="0DBA8B0E" w14:textId="77777777" w:rsidR="00EB04ED" w:rsidRDefault="00EB04ED" w:rsidP="00EB04E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FF994" id="Text Box 14" o:spid="_x0000_s1027" type="#_x0000_t202" style="position:absolute;margin-left:217.2pt;margin-top:5.15pt;width:107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" filled="f" stroked="f">
                <v:textbox inset=",7.2pt,,7.2pt">
                  <w:txbxContent>
                    <w:p w14:paraId="35656403" w14:textId="77777777" w:rsidR="00EB04ED" w:rsidRDefault="00EB04ED" w:rsidP="004E68DF">
                      <w:pPr>
                        <w:rPr>
                          <w:rFonts w:ascii="Trebuchet MS" w:hAnsi="Trebuchet MS"/>
                          <w:i/>
                          <w:color w:val="000000" w:themeColor="text1"/>
                        </w:rPr>
                      </w:pPr>
                    </w:p>
                    <w:p w14:paraId="0DBA8B0E" w14:textId="77777777" w:rsidR="00EB04ED" w:rsidRDefault="00EB04ED" w:rsidP="00EB04ED"/>
                  </w:txbxContent>
                </v:textbox>
                <w10:wrap type="tight"/>
              </v:shape>
            </w:pict>
          </mc:Fallback>
        </mc:AlternateContent>
      </w:r>
    </w:p>
    <w:p w14:paraId="36F19B39" w14:textId="77777777" w:rsidR="00EB04ED" w:rsidRDefault="00EB04ED" w:rsidP="00EB04ED">
      <w:pPr>
        <w:tabs>
          <w:tab w:val="right" w:pos="10800"/>
        </w:tabs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9A78E5B" wp14:editId="0C0D2C01">
                <wp:simplePos x="0" y="0"/>
                <wp:positionH relativeFrom="column">
                  <wp:posOffset>2834640</wp:posOffset>
                </wp:positionH>
                <wp:positionV relativeFrom="paragraph">
                  <wp:posOffset>111125</wp:posOffset>
                </wp:positionV>
                <wp:extent cx="1173480" cy="1127760"/>
                <wp:effectExtent l="0" t="0" r="698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DD5AB" w14:textId="77777777" w:rsidR="00EB04ED" w:rsidRDefault="005630E7" w:rsidP="00EB04E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7168BC" wp14:editId="05CBD243">
                                  <wp:extent cx="1067435" cy="1146175"/>
                                  <wp:effectExtent l="0" t="0" r="0" b="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7435" cy="1146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78E5B" id="Text Box 13" o:spid="_x0000_s1028" type="#_x0000_t202" style="position:absolute;margin-left:223.2pt;margin-top:8.75pt;width:92.4pt;height:8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" o:allowincell="f" stroked="f">
                <v:textbox style="mso-fit-shape-to-text:t">
                  <w:txbxContent>
                    <w:p w14:paraId="556DD5AB" w14:textId="77777777" w:rsidR="00EB04ED" w:rsidRDefault="005630E7" w:rsidP="00EB04E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7168BC" wp14:editId="05CBD243">
                            <wp:extent cx="1067435" cy="1146175"/>
                            <wp:effectExtent l="0" t="0" r="0" b="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67435" cy="1146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0"/>
          <w:szCs w:val="20"/>
        </w:rPr>
        <w:t>CALIFORNIA STATE LANDS COMMISSION</w:t>
      </w:r>
    </w:p>
    <w:p w14:paraId="6DDC98DE" w14:textId="77777777" w:rsidR="00EB04ED" w:rsidRDefault="00EB04ED" w:rsidP="00EB04ED">
      <w:pPr>
        <w:tabs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>100 Howe Avenue, Suite 100-South</w:t>
      </w:r>
    </w:p>
    <w:p w14:paraId="42E18192" w14:textId="77777777" w:rsidR="00EB04ED" w:rsidRDefault="00EB04ED" w:rsidP="00EB04ED">
      <w:pPr>
        <w:tabs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>Sacramento, CA  95825-8202</w:t>
      </w:r>
    </w:p>
    <w:p w14:paraId="6034A0DE" w14:textId="77777777" w:rsidR="00EB04ED" w:rsidRDefault="00EB04ED" w:rsidP="00EB04ED">
      <w:pPr>
        <w:tabs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E0C54E4" w14:textId="77777777" w:rsidR="00EB04ED" w:rsidRDefault="00EB04ED" w:rsidP="00EB04ED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1A218C6B" w14:textId="77777777" w:rsidR="00EB04ED" w:rsidRDefault="00EB04ED" w:rsidP="00EB04ED">
      <w:pPr>
        <w:ind w:left="720"/>
        <w:jc w:val="right"/>
        <w:rPr>
          <w:rFonts w:cs="Arial"/>
          <w:b/>
          <w:i/>
          <w:sz w:val="20"/>
          <w:szCs w:val="20"/>
        </w:rPr>
      </w:pPr>
    </w:p>
    <w:p w14:paraId="14149354" w14:textId="77777777" w:rsidR="00EB04ED" w:rsidRDefault="00EB04ED" w:rsidP="00EB04ED">
      <w:pPr>
        <w:tabs>
          <w:tab w:val="right" w:pos="9900"/>
        </w:tabs>
        <w:ind w:left="720"/>
        <w:jc w:val="right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Contact Phone</w:t>
      </w:r>
      <w:proofErr w:type="gramStart"/>
      <w:r>
        <w:rPr>
          <w:b/>
          <w:i/>
          <w:sz w:val="20"/>
          <w:szCs w:val="20"/>
        </w:rPr>
        <w:t>:</w:t>
      </w:r>
      <w:r>
        <w:rPr>
          <w:b/>
          <w:sz w:val="20"/>
          <w:szCs w:val="20"/>
        </w:rPr>
        <w:t xml:space="preserve">  </w:t>
      </w:r>
      <w:bookmarkStart w:id="0" w:name="fromphone"/>
      <w:r>
        <w:rPr>
          <w:b/>
          <w:sz w:val="20"/>
          <w:szCs w:val="20"/>
        </w:rPr>
        <w:t>(</w:t>
      </w:r>
      <w:bookmarkStart w:id="1" w:name="cArea"/>
      <w:bookmarkEnd w:id="1"/>
      <w:proofErr w:type="gramEnd"/>
      <w:r>
        <w:rPr>
          <w:b/>
          <w:sz w:val="20"/>
          <w:szCs w:val="20"/>
        </w:rPr>
        <w:t xml:space="preserve">916) 574-1890  </w:t>
      </w:r>
      <w:bookmarkEnd w:id="0"/>
    </w:p>
    <w:p w14:paraId="7464C8AA" w14:textId="77777777" w:rsidR="00EB04ED" w:rsidRDefault="00EB04ED" w:rsidP="00EB04ED">
      <w:pPr>
        <w:tabs>
          <w:tab w:val="right" w:pos="9900"/>
        </w:tabs>
        <w:ind w:left="720"/>
        <w:jc w:val="right"/>
        <w:rPr>
          <w:sz w:val="20"/>
          <w:szCs w:val="20"/>
        </w:rPr>
      </w:pPr>
      <w:r>
        <w:rPr>
          <w:b/>
          <w:sz w:val="20"/>
          <w:szCs w:val="20"/>
        </w:rPr>
        <w:tab/>
      </w:r>
      <w:bookmarkStart w:id="2" w:name="fromfax"/>
      <w:r>
        <w:rPr>
          <w:sz w:val="20"/>
          <w:szCs w:val="20"/>
        </w:rPr>
        <w:t xml:space="preserve"> </w:t>
      </w:r>
      <w:bookmarkEnd w:id="2"/>
    </w:p>
    <w:p w14:paraId="59732914" w14:textId="77777777" w:rsidR="00EB04ED" w:rsidRDefault="00EB04ED" w:rsidP="00EB04ED">
      <w:pPr>
        <w:ind w:left="720" w:right="720"/>
      </w:pPr>
    </w:p>
    <w:p w14:paraId="31FBBFE7" w14:textId="77777777" w:rsidR="00EB04ED" w:rsidRDefault="00EB04ED" w:rsidP="00EB04ED">
      <w:pPr>
        <w:rPr>
          <w:sz w:val="12"/>
          <w:szCs w:val="12"/>
        </w:rPr>
        <w:sectPr w:rsidR="00EB04ED">
          <w:pgSz w:w="12240" w:h="15840"/>
          <w:pgMar w:top="720" w:right="720" w:bottom="1440" w:left="720" w:header="720" w:footer="720" w:gutter="0"/>
          <w:cols w:space="720"/>
        </w:sectPr>
      </w:pPr>
    </w:p>
    <w:p w14:paraId="21FDE061" w14:textId="77777777" w:rsidR="00EB04ED" w:rsidRDefault="00EB04ED" w:rsidP="00EB04ED">
      <w:pPr>
        <w:pStyle w:val="NoSpacing"/>
        <w:jc w:val="center"/>
        <w:rPr>
          <w:sz w:val="20"/>
          <w:szCs w:val="20"/>
        </w:rPr>
      </w:pPr>
      <w:r>
        <w:rPr>
          <w:b/>
        </w:rPr>
        <w:t>NOTICE OF EXEMPTION</w:t>
      </w:r>
    </w:p>
    <w:p w14:paraId="2395AC73" w14:textId="345E12D4" w:rsidR="00EB764D" w:rsidRDefault="00EB764D" w:rsidP="00DC69AA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File Ref:  </w:t>
      </w:r>
      <w:r w:rsidR="00DC69AA" w:rsidRPr="00DC69AA">
        <w:rPr>
          <w:sz w:val="20"/>
          <w:szCs w:val="20"/>
        </w:rPr>
        <w:t xml:space="preserve">Lease </w:t>
      </w:r>
      <w:r w:rsidR="009A7F9C">
        <w:rPr>
          <w:sz w:val="20"/>
          <w:szCs w:val="20"/>
        </w:rPr>
        <w:t>5</w:t>
      </w:r>
      <w:r w:rsidR="00BB753B">
        <w:rPr>
          <w:sz w:val="20"/>
          <w:szCs w:val="20"/>
        </w:rPr>
        <w:t>405</w:t>
      </w:r>
      <w:r w:rsidR="00DC69AA">
        <w:rPr>
          <w:sz w:val="20"/>
          <w:szCs w:val="20"/>
        </w:rPr>
        <w:t xml:space="preserve">; </w:t>
      </w:r>
      <w:r w:rsidR="007515E9">
        <w:rPr>
          <w:sz w:val="20"/>
          <w:szCs w:val="20"/>
        </w:rPr>
        <w:t>A</w:t>
      </w:r>
      <w:r w:rsidR="00C13671">
        <w:rPr>
          <w:sz w:val="20"/>
          <w:szCs w:val="20"/>
        </w:rPr>
        <w:t>2</w:t>
      </w:r>
      <w:r w:rsidR="00BB753B">
        <w:rPr>
          <w:sz w:val="20"/>
          <w:szCs w:val="20"/>
        </w:rPr>
        <w:t>235</w:t>
      </w:r>
    </w:p>
    <w:p w14:paraId="40058EFF" w14:textId="3A2628C3" w:rsidR="00EB764D" w:rsidRDefault="00EB764D" w:rsidP="009303CE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>Item:</w:t>
      </w:r>
      <w:r w:rsidR="001C59E2">
        <w:rPr>
          <w:sz w:val="20"/>
          <w:szCs w:val="20"/>
        </w:rPr>
        <w:t xml:space="preserve"> 02</w:t>
      </w:r>
      <w:r>
        <w:rPr>
          <w:sz w:val="20"/>
          <w:szCs w:val="20"/>
        </w:rPr>
        <w:t xml:space="preserve">  </w:t>
      </w:r>
    </w:p>
    <w:p w14:paraId="304B9099" w14:textId="77777777" w:rsidR="00EB764D" w:rsidRDefault="00EB764D" w:rsidP="00EB764D">
      <w:pPr>
        <w:pStyle w:val="NoSpacing"/>
        <w:rPr>
          <w:sz w:val="20"/>
          <w:szCs w:val="20"/>
        </w:rPr>
      </w:pPr>
    </w:p>
    <w:p w14:paraId="5DF70DC1" w14:textId="11F6BA04" w:rsidR="00EB764D" w:rsidRDefault="00EB764D" w:rsidP="00EB764D">
      <w:pPr>
        <w:pStyle w:val="NoSpacing"/>
        <w:rPr>
          <w:sz w:val="20"/>
          <w:szCs w:val="20"/>
        </w:rPr>
      </w:pPr>
      <w:r w:rsidRPr="00BF51CE">
        <w:rPr>
          <w:b/>
          <w:sz w:val="20"/>
          <w:szCs w:val="20"/>
        </w:rPr>
        <w:t>Title:</w:t>
      </w:r>
      <w:r>
        <w:rPr>
          <w:sz w:val="20"/>
          <w:szCs w:val="20"/>
        </w:rPr>
        <w:t xml:space="preserve">  </w:t>
      </w:r>
      <w:r w:rsidR="00FC688F">
        <w:rPr>
          <w:sz w:val="20"/>
          <w:szCs w:val="20"/>
        </w:rPr>
        <w:t>General Lease – Recreational Use</w:t>
      </w:r>
      <w:r>
        <w:rPr>
          <w:sz w:val="20"/>
          <w:szCs w:val="20"/>
        </w:rPr>
        <w:t xml:space="preserve"> – </w:t>
      </w:r>
      <w:r w:rsidR="00DC69AA" w:rsidRPr="00DC69AA">
        <w:rPr>
          <w:sz w:val="20"/>
          <w:szCs w:val="20"/>
        </w:rPr>
        <w:t xml:space="preserve">Lease </w:t>
      </w:r>
      <w:r w:rsidR="00C07F3C">
        <w:rPr>
          <w:sz w:val="20"/>
          <w:szCs w:val="20"/>
        </w:rPr>
        <w:t>5</w:t>
      </w:r>
      <w:r w:rsidR="00BB753B">
        <w:rPr>
          <w:sz w:val="20"/>
          <w:szCs w:val="20"/>
        </w:rPr>
        <w:t>405</w:t>
      </w:r>
    </w:p>
    <w:p w14:paraId="69D78C96" w14:textId="77777777" w:rsidR="00EB764D" w:rsidRDefault="00EB764D" w:rsidP="00EB764D">
      <w:pPr>
        <w:pStyle w:val="NoSpacing"/>
        <w:rPr>
          <w:sz w:val="20"/>
          <w:szCs w:val="20"/>
        </w:rPr>
      </w:pPr>
    </w:p>
    <w:p w14:paraId="1732FAF4" w14:textId="21388991" w:rsidR="00E0235C" w:rsidRDefault="00EB764D" w:rsidP="001B7E3A">
      <w:pPr>
        <w:pStyle w:val="Default"/>
        <w:rPr>
          <w:sz w:val="20"/>
          <w:szCs w:val="20"/>
        </w:rPr>
      </w:pPr>
      <w:r w:rsidRPr="00BF51CE">
        <w:rPr>
          <w:b/>
          <w:sz w:val="20"/>
          <w:szCs w:val="20"/>
        </w:rPr>
        <w:t>Location:</w:t>
      </w:r>
      <w:r>
        <w:rPr>
          <w:sz w:val="20"/>
          <w:szCs w:val="20"/>
        </w:rPr>
        <w:t xml:space="preserve">  </w:t>
      </w:r>
      <w:r w:rsidR="00500C95" w:rsidRPr="001B7E3A">
        <w:rPr>
          <w:rFonts w:ascii="Arial" w:hAnsi="Arial" w:cs="Arial"/>
          <w:sz w:val="20"/>
          <w:szCs w:val="20"/>
        </w:rPr>
        <w:t xml:space="preserve">Sovereign land in Lake </w:t>
      </w:r>
      <w:r w:rsidR="001B7E3A" w:rsidRPr="001B7E3A">
        <w:rPr>
          <w:rFonts w:ascii="Arial" w:hAnsi="Arial" w:cs="Arial"/>
          <w:sz w:val="20"/>
          <w:szCs w:val="20"/>
        </w:rPr>
        <w:t xml:space="preserve">Tahoe, near 4310 North Lake Blvd., </w:t>
      </w:r>
      <w:r w:rsidR="00500C95" w:rsidRPr="001B7E3A">
        <w:rPr>
          <w:rFonts w:ascii="Arial" w:hAnsi="Arial" w:cs="Arial"/>
          <w:sz w:val="20"/>
          <w:szCs w:val="20"/>
        </w:rPr>
        <w:t>Carnelian Bay, Placer County.</w:t>
      </w:r>
    </w:p>
    <w:p w14:paraId="540B2650" w14:textId="77777777" w:rsidR="00500C95" w:rsidRDefault="00500C95" w:rsidP="00DC69AA">
      <w:pPr>
        <w:pStyle w:val="NoSpacing"/>
        <w:rPr>
          <w:b/>
          <w:sz w:val="20"/>
          <w:szCs w:val="20"/>
        </w:rPr>
      </w:pPr>
    </w:p>
    <w:p w14:paraId="2DEE5B45" w14:textId="4811F97D" w:rsidR="00EB764D" w:rsidRPr="002C33C5" w:rsidRDefault="00EB764D" w:rsidP="00DC69AA">
      <w:pPr>
        <w:pStyle w:val="NoSpacing"/>
        <w:rPr>
          <w:sz w:val="20"/>
          <w:szCs w:val="20"/>
        </w:rPr>
      </w:pPr>
      <w:r w:rsidRPr="00BF51CE">
        <w:rPr>
          <w:b/>
          <w:sz w:val="20"/>
          <w:szCs w:val="20"/>
        </w:rPr>
        <w:t>Description:</w:t>
      </w:r>
      <w:r w:rsidRPr="00E348E0">
        <w:rPr>
          <w:sz w:val="20"/>
          <w:szCs w:val="20"/>
        </w:rPr>
        <w:t xml:space="preserve">  </w:t>
      </w:r>
      <w:r w:rsidR="00500C95" w:rsidRPr="00500C95">
        <w:rPr>
          <w:sz w:val="20"/>
          <w:szCs w:val="20"/>
        </w:rPr>
        <w:t>Authorize issuance of a General Lease – Recreational Use beginning May 14, 2020, for a term of 10 years, for the continued use and maintenance of an existing pier and boat lift</w:t>
      </w:r>
      <w:r w:rsidR="001B7E3A">
        <w:rPr>
          <w:sz w:val="20"/>
          <w:szCs w:val="20"/>
        </w:rPr>
        <w:t>.</w:t>
      </w:r>
    </w:p>
    <w:p w14:paraId="2C303D36" w14:textId="77777777" w:rsidR="00EB764D" w:rsidRDefault="00EB764D" w:rsidP="00EB764D">
      <w:pPr>
        <w:pStyle w:val="NoSpacing"/>
        <w:rPr>
          <w:sz w:val="20"/>
          <w:szCs w:val="20"/>
        </w:rPr>
      </w:pPr>
    </w:p>
    <w:p w14:paraId="51A8FD9C" w14:textId="77777777" w:rsidR="00EB764D" w:rsidRDefault="00EB764D" w:rsidP="00EB764D">
      <w:pPr>
        <w:pStyle w:val="NoSpacing"/>
        <w:rPr>
          <w:sz w:val="20"/>
          <w:szCs w:val="20"/>
        </w:rPr>
      </w:pPr>
      <w:r w:rsidRPr="00BF51CE">
        <w:rPr>
          <w:b/>
          <w:sz w:val="20"/>
          <w:szCs w:val="20"/>
        </w:rPr>
        <w:t>Name of Approving Public Agency:</w:t>
      </w:r>
      <w:r w:rsidR="00F36871">
        <w:rPr>
          <w:sz w:val="20"/>
          <w:szCs w:val="20"/>
        </w:rPr>
        <w:t xml:space="preserve">  </w:t>
      </w:r>
      <w:r>
        <w:rPr>
          <w:sz w:val="20"/>
          <w:szCs w:val="20"/>
        </w:rPr>
        <w:t>California State Lands Commission</w:t>
      </w:r>
    </w:p>
    <w:p w14:paraId="5B161DF7" w14:textId="77777777" w:rsidR="00EB764D" w:rsidRDefault="00EB764D" w:rsidP="00EB764D">
      <w:pPr>
        <w:pStyle w:val="NoSpacing"/>
        <w:rPr>
          <w:sz w:val="20"/>
          <w:szCs w:val="20"/>
        </w:rPr>
      </w:pPr>
    </w:p>
    <w:p w14:paraId="5FD089D2" w14:textId="22FDB411" w:rsidR="00952AE0" w:rsidRPr="00952AE0" w:rsidRDefault="00EB764D" w:rsidP="00EB764D">
      <w:pPr>
        <w:pStyle w:val="NoSpacing"/>
        <w:rPr>
          <w:sz w:val="20"/>
          <w:szCs w:val="20"/>
        </w:rPr>
      </w:pPr>
      <w:r w:rsidRPr="00BF51CE">
        <w:rPr>
          <w:b/>
          <w:sz w:val="20"/>
          <w:szCs w:val="20"/>
        </w:rPr>
        <w:t>Name of</w:t>
      </w:r>
      <w:r w:rsidR="00952AE0">
        <w:rPr>
          <w:b/>
          <w:sz w:val="20"/>
          <w:szCs w:val="20"/>
        </w:rPr>
        <w:t xml:space="preserve"> Proponent (Person or Agenc</w:t>
      </w:r>
      <w:r w:rsidR="00952AE0" w:rsidRPr="00952AE0">
        <w:rPr>
          <w:b/>
          <w:sz w:val="20"/>
          <w:szCs w:val="20"/>
        </w:rPr>
        <w:t>y):</w:t>
      </w:r>
      <w:r w:rsidR="00952AE0">
        <w:rPr>
          <w:sz w:val="20"/>
          <w:szCs w:val="20"/>
        </w:rPr>
        <w:t xml:space="preserve"> </w:t>
      </w:r>
      <w:r w:rsidR="00DC69AA">
        <w:rPr>
          <w:sz w:val="20"/>
          <w:szCs w:val="20"/>
        </w:rPr>
        <w:t xml:space="preserve"> </w:t>
      </w:r>
      <w:r w:rsidR="00BB753B" w:rsidRPr="00BB753B">
        <w:rPr>
          <w:sz w:val="20"/>
          <w:szCs w:val="20"/>
        </w:rPr>
        <w:t>John D. Brady, Trustee of the John D. and Judy V. Brady 1980 Revocable Living </w:t>
      </w:r>
      <w:bookmarkStart w:id="3" w:name="_GoBack"/>
      <w:bookmarkEnd w:id="3"/>
      <w:r w:rsidR="00BB753B" w:rsidRPr="00BB753B">
        <w:rPr>
          <w:sz w:val="20"/>
          <w:szCs w:val="20"/>
        </w:rPr>
        <w:t>Trust as Amended and Restated December 13, 1990</w:t>
      </w:r>
    </w:p>
    <w:p w14:paraId="114D0E8A" w14:textId="77777777" w:rsidR="00BB753B" w:rsidRDefault="00BB753B" w:rsidP="00EB764D">
      <w:pPr>
        <w:pStyle w:val="NoSpacing"/>
        <w:rPr>
          <w:b/>
          <w:sz w:val="20"/>
          <w:szCs w:val="20"/>
        </w:rPr>
      </w:pPr>
    </w:p>
    <w:p w14:paraId="5E44163A" w14:textId="766EBCC7" w:rsidR="00EB764D" w:rsidRPr="00BF51CE" w:rsidRDefault="00EB764D" w:rsidP="00EB764D">
      <w:pPr>
        <w:pStyle w:val="NoSpacing"/>
        <w:rPr>
          <w:b/>
          <w:sz w:val="20"/>
          <w:szCs w:val="20"/>
        </w:rPr>
      </w:pPr>
      <w:r w:rsidRPr="00BF51CE">
        <w:rPr>
          <w:b/>
          <w:sz w:val="20"/>
          <w:szCs w:val="20"/>
        </w:rPr>
        <w:t xml:space="preserve">Exempt Status: </w:t>
      </w:r>
    </w:p>
    <w:p w14:paraId="7515A036" w14:textId="77777777" w:rsidR="00EB764D" w:rsidRDefault="00EB764D" w:rsidP="00EB764D">
      <w:pPr>
        <w:pStyle w:val="NoSpacing"/>
        <w:rPr>
          <w:sz w:val="20"/>
          <w:szCs w:val="20"/>
        </w:rPr>
      </w:pPr>
    </w:p>
    <w:p w14:paraId="59B01C18" w14:textId="77777777" w:rsidR="00EB764D" w:rsidRDefault="00EB764D" w:rsidP="00EB764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[</w:t>
      </w:r>
      <w:proofErr w:type="gramStart"/>
      <w:r w:rsidRPr="00094378">
        <w:rPr>
          <w:sz w:val="20"/>
          <w:szCs w:val="20"/>
        </w:rPr>
        <w:t>√</w:t>
      </w:r>
      <w:r>
        <w:rPr>
          <w:sz w:val="20"/>
          <w:szCs w:val="20"/>
        </w:rPr>
        <w:t>]  Categorical</w:t>
      </w:r>
      <w:proofErr w:type="gramEnd"/>
      <w:r>
        <w:rPr>
          <w:sz w:val="20"/>
          <w:szCs w:val="20"/>
        </w:rPr>
        <w:t xml:space="preserve"> Exemption:  </w:t>
      </w:r>
    </w:p>
    <w:p w14:paraId="5432B4E3" w14:textId="77777777" w:rsidR="00EB764D" w:rsidRDefault="00EB764D" w:rsidP="00EB764D">
      <w:pPr>
        <w:pStyle w:val="NoSpacing"/>
        <w:rPr>
          <w:sz w:val="20"/>
          <w:szCs w:val="20"/>
        </w:rPr>
      </w:pPr>
    </w:p>
    <w:p w14:paraId="38523F15" w14:textId="77777777" w:rsidR="00EB764D" w:rsidRDefault="00754DF2" w:rsidP="00EB764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E7460">
        <w:rPr>
          <w:sz w:val="20"/>
          <w:szCs w:val="20"/>
        </w:rPr>
        <w:t>CLASS 1, EXISTING FACILITIES (Cal. Code Regs., tit. 2, § 2905, subd. (a)(2))</w:t>
      </w:r>
    </w:p>
    <w:p w14:paraId="464AE192" w14:textId="77777777" w:rsidR="00EB764D" w:rsidRDefault="00EB764D" w:rsidP="00EB764D">
      <w:pPr>
        <w:pStyle w:val="NoSpacing"/>
        <w:rPr>
          <w:sz w:val="20"/>
          <w:szCs w:val="20"/>
        </w:rPr>
      </w:pPr>
    </w:p>
    <w:p w14:paraId="41BC68D1" w14:textId="77777777" w:rsidR="00EB764D" w:rsidRPr="00BF51CE" w:rsidRDefault="00EB764D" w:rsidP="00EB764D">
      <w:pPr>
        <w:pStyle w:val="NoSpacing"/>
        <w:rPr>
          <w:b/>
          <w:sz w:val="20"/>
          <w:szCs w:val="20"/>
        </w:rPr>
      </w:pPr>
      <w:r w:rsidRPr="00BF51CE">
        <w:rPr>
          <w:b/>
          <w:sz w:val="20"/>
          <w:szCs w:val="20"/>
        </w:rPr>
        <w:t xml:space="preserve">Reasons for exemption: </w:t>
      </w:r>
    </w:p>
    <w:p w14:paraId="740DFE67" w14:textId="77777777" w:rsidR="00EB764D" w:rsidRDefault="00EB764D" w:rsidP="00EB764D">
      <w:pPr>
        <w:pStyle w:val="NoSpacing"/>
        <w:rPr>
          <w:sz w:val="20"/>
          <w:szCs w:val="20"/>
          <w:u w:val="single"/>
        </w:rPr>
      </w:pPr>
    </w:p>
    <w:p w14:paraId="57E5A582" w14:textId="472DAA5A" w:rsidR="00EB764D" w:rsidRDefault="00EB764D" w:rsidP="00EB764D">
      <w:pPr>
        <w:pStyle w:val="NoSpacing"/>
        <w:rPr>
          <w:sz w:val="20"/>
          <w:szCs w:val="20"/>
        </w:rPr>
      </w:pPr>
      <w:r w:rsidRPr="008E7EC7">
        <w:rPr>
          <w:sz w:val="20"/>
          <w:szCs w:val="20"/>
        </w:rPr>
        <w:t xml:space="preserve">Issuance of a </w:t>
      </w:r>
      <w:r w:rsidR="007515E9">
        <w:rPr>
          <w:sz w:val="20"/>
          <w:szCs w:val="20"/>
        </w:rPr>
        <w:t>10</w:t>
      </w:r>
      <w:r w:rsidRPr="008E7EC7">
        <w:rPr>
          <w:sz w:val="20"/>
          <w:szCs w:val="20"/>
        </w:rPr>
        <w:t xml:space="preserve">-year General Lease – </w:t>
      </w:r>
      <w:r w:rsidR="007515E9">
        <w:rPr>
          <w:sz w:val="20"/>
          <w:szCs w:val="20"/>
        </w:rPr>
        <w:t>Recreational</w:t>
      </w:r>
      <w:r w:rsidR="003009E0">
        <w:rPr>
          <w:sz w:val="20"/>
          <w:szCs w:val="20"/>
        </w:rPr>
        <w:t xml:space="preserve"> Use</w:t>
      </w:r>
      <w:r w:rsidRPr="008E7EC7">
        <w:rPr>
          <w:sz w:val="20"/>
          <w:szCs w:val="20"/>
        </w:rPr>
        <w:t xml:space="preserve"> for the above-mentioned structure(s) will not cause a physical change in the environment and will not change existing activities in the area. </w:t>
      </w:r>
      <w:r w:rsidR="00C6727A">
        <w:rPr>
          <w:sz w:val="20"/>
          <w:szCs w:val="20"/>
        </w:rPr>
        <w:t xml:space="preserve">There is no reasonable possibility that the activity will have a significant effect on the environment due to unusual circumstances. </w:t>
      </w:r>
      <w:r>
        <w:rPr>
          <w:sz w:val="20"/>
          <w:szCs w:val="20"/>
        </w:rPr>
        <w:t>Therefore, the project will not have a significant effect on the environment and the above categorical exemption(s) apply(ies).</w:t>
      </w:r>
    </w:p>
    <w:p w14:paraId="200B623E" w14:textId="77777777" w:rsidR="00EB764D" w:rsidRPr="00B7330E" w:rsidRDefault="00EB764D" w:rsidP="00EB764D">
      <w:pPr>
        <w:pStyle w:val="NoSpacing"/>
        <w:rPr>
          <w:sz w:val="20"/>
          <w:szCs w:val="20"/>
        </w:rPr>
      </w:pPr>
    </w:p>
    <w:p w14:paraId="6FC49B38" w14:textId="77777777" w:rsidR="00EB764D" w:rsidRPr="00935B60" w:rsidRDefault="00EB764D" w:rsidP="00EB764D">
      <w:pPr>
        <w:pStyle w:val="NoSpacing"/>
        <w:rPr>
          <w:b/>
          <w:sz w:val="20"/>
          <w:szCs w:val="20"/>
        </w:rPr>
      </w:pPr>
      <w:r w:rsidRPr="00935B60">
        <w:rPr>
          <w:b/>
          <w:sz w:val="20"/>
          <w:szCs w:val="20"/>
        </w:rPr>
        <w:t>DATE RECEIVED FOR FILING AND POSTING BY THE</w:t>
      </w:r>
    </w:p>
    <w:p w14:paraId="6483A41C" w14:textId="77777777" w:rsidR="00EB764D" w:rsidRPr="00935B60" w:rsidRDefault="00EB764D" w:rsidP="00EB764D">
      <w:pPr>
        <w:pStyle w:val="NoSpacing"/>
        <w:rPr>
          <w:b/>
          <w:sz w:val="20"/>
          <w:szCs w:val="20"/>
        </w:rPr>
      </w:pPr>
      <w:r w:rsidRPr="00935B60">
        <w:rPr>
          <w:b/>
          <w:sz w:val="20"/>
          <w:szCs w:val="20"/>
        </w:rPr>
        <w:t>GOVERNOR’S OFFICE OF PLANNING AND RESEARCH</w:t>
      </w:r>
    </w:p>
    <w:p w14:paraId="2A6AC322" w14:textId="6136979A" w:rsidR="00C02D93" w:rsidRDefault="00C02D93" w:rsidP="00C02D93">
      <w:pPr>
        <w:ind w:left="5040"/>
        <w:rPr>
          <w:bCs/>
          <w:sz w:val="20"/>
          <w:szCs w:val="20"/>
          <w:u w:val="single"/>
        </w:rPr>
      </w:pPr>
      <w:r w:rsidRPr="00C02D93">
        <w:rPr>
          <w:noProof/>
          <w:u w:val="single"/>
        </w:rPr>
        <w:drawing>
          <wp:inline distT="0" distB="0" distL="0" distR="0" wp14:anchorId="33038DFC" wp14:editId="5F6C84FC">
            <wp:extent cx="1569720" cy="548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5CCCA6DF" w14:textId="77777777" w:rsidR="00C02D93" w:rsidRDefault="00C02D93" w:rsidP="00C02D93">
      <w:pPr>
        <w:pStyle w:val="NoSpacing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ERIC GILLIES, Acting Chief</w:t>
      </w:r>
    </w:p>
    <w:p w14:paraId="322AA9B4" w14:textId="77777777" w:rsidR="00C02D93" w:rsidRDefault="00C02D93" w:rsidP="00C02D9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Environmental Planning and Management Division</w:t>
      </w:r>
    </w:p>
    <w:p w14:paraId="29BD3F6D" w14:textId="77777777" w:rsidR="00C02D93" w:rsidRDefault="00C02D93" w:rsidP="00C02D93">
      <w:pPr>
        <w:rPr>
          <w:sz w:val="20"/>
          <w:szCs w:val="20"/>
        </w:rPr>
      </w:pPr>
    </w:p>
    <w:p w14:paraId="63932D1C" w14:textId="77777777" w:rsidR="00ED451D" w:rsidRDefault="00EB764D" w:rsidP="00EB764D">
      <w:pPr>
        <w:pStyle w:val="NoSpacing"/>
      </w:pPr>
      <w:r>
        <w:rPr>
          <w:sz w:val="20"/>
          <w:szCs w:val="20"/>
        </w:rPr>
        <w:t xml:space="preserve">Contact Person:  </w:t>
      </w:r>
      <w:r w:rsidR="00DC69AA">
        <w:rPr>
          <w:sz w:val="20"/>
          <w:szCs w:val="20"/>
        </w:rPr>
        <w:t xml:space="preserve">Christine Day </w:t>
      </w:r>
      <w:r>
        <w:rPr>
          <w:sz w:val="20"/>
          <w:szCs w:val="20"/>
        </w:rPr>
        <w:t xml:space="preserve">(916) 574-1900          </w:t>
      </w:r>
      <w:bookmarkStart w:id="4" w:name="Date"/>
      <w:bookmarkStart w:id="5" w:name="ToName"/>
      <w:bookmarkStart w:id="6" w:name="ToTitle"/>
      <w:bookmarkStart w:id="7" w:name="StreetAddress"/>
      <w:bookmarkStart w:id="8" w:name="City"/>
      <w:bookmarkStart w:id="9" w:name="State"/>
      <w:bookmarkStart w:id="10" w:name="Zip"/>
      <w:bookmarkStart w:id="11" w:name="Sal"/>
      <w:bookmarkStart w:id="12" w:name="body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sectPr w:rsidR="00ED451D" w:rsidSect="00E00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CE9BF" w14:textId="77777777" w:rsidR="00DC69AA" w:rsidRDefault="00DC69AA">
      <w:r>
        <w:separator/>
      </w:r>
    </w:p>
  </w:endnote>
  <w:endnote w:type="continuationSeparator" w:id="0">
    <w:p w14:paraId="3EE7D14B" w14:textId="77777777" w:rsidR="00DC69AA" w:rsidRDefault="00DC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97015" w14:textId="77777777" w:rsidR="00997289" w:rsidRDefault="009972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41F07" w14:textId="77777777" w:rsidR="00997289" w:rsidRDefault="009972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CB20E" w14:textId="77777777" w:rsidR="00997289" w:rsidRDefault="00997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DC7E6" w14:textId="77777777" w:rsidR="00DC69AA" w:rsidRDefault="00DC69AA">
      <w:r>
        <w:separator/>
      </w:r>
    </w:p>
  </w:footnote>
  <w:footnote w:type="continuationSeparator" w:id="0">
    <w:p w14:paraId="75A13E04" w14:textId="77777777" w:rsidR="00DC69AA" w:rsidRDefault="00DC6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D60FA" w14:textId="77777777" w:rsidR="00997289" w:rsidRDefault="009972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DEA57" w14:textId="77777777" w:rsidR="00997289" w:rsidRDefault="009972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BED0E" w14:textId="77777777" w:rsidR="00997289" w:rsidRDefault="009972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AA"/>
    <w:rsid w:val="00007E00"/>
    <w:rsid w:val="0003706E"/>
    <w:rsid w:val="00042ED2"/>
    <w:rsid w:val="000D239C"/>
    <w:rsid w:val="0010779D"/>
    <w:rsid w:val="001471AC"/>
    <w:rsid w:val="00150AFB"/>
    <w:rsid w:val="001B6F3C"/>
    <w:rsid w:val="001B7E3A"/>
    <w:rsid w:val="001C59E2"/>
    <w:rsid w:val="001D23EE"/>
    <w:rsid w:val="001F42E2"/>
    <w:rsid w:val="002853DE"/>
    <w:rsid w:val="002C707B"/>
    <w:rsid w:val="002D7150"/>
    <w:rsid w:val="003009E0"/>
    <w:rsid w:val="0031387B"/>
    <w:rsid w:val="00336511"/>
    <w:rsid w:val="003576BB"/>
    <w:rsid w:val="003C16F7"/>
    <w:rsid w:val="003F64DB"/>
    <w:rsid w:val="004E68DF"/>
    <w:rsid w:val="004E7460"/>
    <w:rsid w:val="004F16B4"/>
    <w:rsid w:val="00500C95"/>
    <w:rsid w:val="00542B0A"/>
    <w:rsid w:val="005531DD"/>
    <w:rsid w:val="005630E7"/>
    <w:rsid w:val="00563B1E"/>
    <w:rsid w:val="00564A77"/>
    <w:rsid w:val="00566D34"/>
    <w:rsid w:val="00597203"/>
    <w:rsid w:val="005E4FDA"/>
    <w:rsid w:val="0074407E"/>
    <w:rsid w:val="007515E9"/>
    <w:rsid w:val="00754DF2"/>
    <w:rsid w:val="00763716"/>
    <w:rsid w:val="00776F1B"/>
    <w:rsid w:val="0078703E"/>
    <w:rsid w:val="007A1FB0"/>
    <w:rsid w:val="007A2247"/>
    <w:rsid w:val="00866D6C"/>
    <w:rsid w:val="00892B65"/>
    <w:rsid w:val="008A0142"/>
    <w:rsid w:val="008C2A3E"/>
    <w:rsid w:val="008E277A"/>
    <w:rsid w:val="008F082D"/>
    <w:rsid w:val="009303CE"/>
    <w:rsid w:val="00935B60"/>
    <w:rsid w:val="00952AE0"/>
    <w:rsid w:val="00964BA3"/>
    <w:rsid w:val="00985978"/>
    <w:rsid w:val="00997289"/>
    <w:rsid w:val="009A7F9C"/>
    <w:rsid w:val="00A4563E"/>
    <w:rsid w:val="00A9384D"/>
    <w:rsid w:val="00BB753B"/>
    <w:rsid w:val="00BC60E0"/>
    <w:rsid w:val="00BE4F13"/>
    <w:rsid w:val="00BF3D13"/>
    <w:rsid w:val="00BF51CE"/>
    <w:rsid w:val="00C02D93"/>
    <w:rsid w:val="00C02F36"/>
    <w:rsid w:val="00C07F3C"/>
    <w:rsid w:val="00C1220F"/>
    <w:rsid w:val="00C13671"/>
    <w:rsid w:val="00C6727A"/>
    <w:rsid w:val="00CB5647"/>
    <w:rsid w:val="00CC639D"/>
    <w:rsid w:val="00D13794"/>
    <w:rsid w:val="00D33674"/>
    <w:rsid w:val="00D57D72"/>
    <w:rsid w:val="00DA6EF3"/>
    <w:rsid w:val="00DB2EDF"/>
    <w:rsid w:val="00DC69AA"/>
    <w:rsid w:val="00DE75E7"/>
    <w:rsid w:val="00DF10BB"/>
    <w:rsid w:val="00E00909"/>
    <w:rsid w:val="00E0235C"/>
    <w:rsid w:val="00E06613"/>
    <w:rsid w:val="00E22551"/>
    <w:rsid w:val="00E46B1E"/>
    <w:rsid w:val="00E84C92"/>
    <w:rsid w:val="00EB04ED"/>
    <w:rsid w:val="00EB736F"/>
    <w:rsid w:val="00EB764D"/>
    <w:rsid w:val="00ED451D"/>
    <w:rsid w:val="00F36871"/>
    <w:rsid w:val="00F5293C"/>
    <w:rsid w:val="00F96D40"/>
    <w:rsid w:val="00FA13A5"/>
    <w:rsid w:val="00FC688F"/>
    <w:rsid w:val="00FD0E9B"/>
    <w:rsid w:val="00FE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46FD58"/>
  <w15:docId w15:val="{8865EFA2-9E37-41C6-9E2C-1F3A0E9A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4E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7289"/>
    <w:pPr>
      <w:keepNext/>
      <w:outlineLvl w:val="0"/>
    </w:pPr>
    <w:rPr>
      <w:rFonts w:ascii="Palatino Linotype" w:hAnsi="Palatino Linotype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997289"/>
    <w:pPr>
      <w:keepNext/>
      <w:spacing w:line="216" w:lineRule="auto"/>
      <w:jc w:val="right"/>
      <w:outlineLvl w:val="2"/>
    </w:pPr>
    <w:rPr>
      <w:rFonts w:ascii="Century Gothic" w:hAnsi="Century Gothic"/>
      <w:i/>
      <w:iCs/>
      <w:color w:val="00008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37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379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97289"/>
    <w:rPr>
      <w:rFonts w:ascii="Palatino Linotype" w:hAnsi="Palatino Linotype"/>
      <w:b/>
      <w:bCs/>
      <w:sz w:val="24"/>
    </w:rPr>
  </w:style>
  <w:style w:type="character" w:customStyle="1" w:styleId="Heading3Char">
    <w:name w:val="Heading 3 Char"/>
    <w:basedOn w:val="DefaultParagraphFont"/>
    <w:link w:val="Heading3"/>
    <w:rsid w:val="00997289"/>
    <w:rPr>
      <w:rFonts w:ascii="Century Gothic" w:hAnsi="Century Gothic"/>
      <w:i/>
      <w:iCs/>
      <w:color w:val="000080"/>
      <w:sz w:val="16"/>
    </w:rPr>
  </w:style>
  <w:style w:type="character" w:styleId="PageNumber">
    <w:name w:val="page number"/>
    <w:basedOn w:val="DefaultParagraphFont"/>
    <w:rsid w:val="00997289"/>
  </w:style>
  <w:style w:type="character" w:customStyle="1" w:styleId="FooterChar">
    <w:name w:val="Footer Char"/>
    <w:basedOn w:val="DefaultParagraphFont"/>
    <w:link w:val="Footer"/>
    <w:uiPriority w:val="99"/>
    <w:rsid w:val="00997289"/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97289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BC60E0"/>
    <w:rPr>
      <w:rFonts w:ascii="Arial" w:hAnsi="Arial"/>
      <w:sz w:val="24"/>
      <w:szCs w:val="24"/>
    </w:rPr>
  </w:style>
  <w:style w:type="paragraph" w:customStyle="1" w:styleId="Default">
    <w:name w:val="Default"/>
    <w:rsid w:val="001B7E3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raft%20NOE\GL-%20REC%20U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GL- REC USE</Template>
  <TotalTime>5</TotalTime>
  <Pages>1</Pages>
  <Words>242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</vt:lpstr>
    </vt:vector>
  </TitlesOfParts>
  <Company>CA State Lands Commission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</dc:title>
  <dc:creator>Miller, Laura@SLC</dc:creator>
  <cp:lastModifiedBy>Gillies, Eric@SLC</cp:lastModifiedBy>
  <cp:revision>7</cp:revision>
  <cp:lastPrinted>2004-07-19T13:20:00Z</cp:lastPrinted>
  <dcterms:created xsi:type="dcterms:W3CDTF">2020-07-06T17:02:00Z</dcterms:created>
  <dcterms:modified xsi:type="dcterms:W3CDTF">2020-08-14T17:31:00Z</dcterms:modified>
</cp:coreProperties>
</file>